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276"/>
        <w:gridCol w:w="2268"/>
        <w:gridCol w:w="284"/>
        <w:gridCol w:w="1443"/>
        <w:gridCol w:w="2242"/>
      </w:tblGrid>
      <w:tr w:rsidR="002403D3" w14:paraId="01BF9E2A" w14:textId="77777777" w:rsidTr="00284380">
        <w:trPr>
          <w:trHeight w:val="436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68A64" w14:textId="5C0F7D0A" w:rsidR="00C061F7" w:rsidRPr="00EB54EC" w:rsidRDefault="002403D3" w:rsidP="002403D3">
            <w:pPr>
              <w:pStyle w:val="Header"/>
              <w:jc w:val="center"/>
              <w:rPr>
                <w:rFonts w:ascii="方正姚体" w:eastAsia="方正姚体" w:hAnsi="Haettenschweiler" w:cs="Aharoni"/>
                <w:b/>
                <w:iCs/>
                <w:sz w:val="32"/>
                <w:szCs w:val="32"/>
                <w:lang w:eastAsia="zh-CN"/>
              </w:rPr>
            </w:pPr>
            <w:bookmarkStart w:id="0" w:name="_Hlk124941565"/>
            <w:r w:rsidRPr="00EB54EC">
              <w:rPr>
                <w:rFonts w:ascii="方正姚体" w:eastAsia="方正姚体" w:hAnsi="Haettenschweiler" w:cs="Aharoni" w:hint="eastAsia"/>
                <w:b/>
                <w:iCs/>
                <w:sz w:val="32"/>
                <w:szCs w:val="32"/>
                <w:lang w:eastAsia="zh-CN"/>
              </w:rPr>
              <w:t>ALS Minerals</w:t>
            </w:r>
            <w:r w:rsidR="00315B76" w:rsidRPr="00EB54EC">
              <w:rPr>
                <w:rFonts w:ascii="方正姚体" w:eastAsia="方正姚体" w:hAnsi="Haettenschweiler" w:cs="Aharoni"/>
                <w:b/>
                <w:iCs/>
                <w:sz w:val="32"/>
                <w:szCs w:val="32"/>
                <w:lang w:eastAsia="zh-CN"/>
              </w:rPr>
              <w:t>’</w:t>
            </w:r>
            <w:r w:rsidR="0083585C" w:rsidRPr="00EB54EC">
              <w:rPr>
                <w:rFonts w:ascii="方正姚体" w:eastAsia="方正姚体" w:hAnsi="Haettenschweiler" w:cs="Aharoni"/>
                <w:b/>
                <w:iCs/>
                <w:sz w:val="32"/>
                <w:szCs w:val="32"/>
                <w:lang w:eastAsia="zh-CN"/>
              </w:rPr>
              <w:t xml:space="preserve"> </w:t>
            </w:r>
            <w:r w:rsidRPr="00EB54EC">
              <w:rPr>
                <w:rFonts w:ascii="方正姚体" w:eastAsia="方正姚体" w:hAnsi="Haettenschweiler" w:cs="Aharoni" w:hint="eastAsia"/>
                <w:b/>
                <w:iCs/>
                <w:sz w:val="32"/>
                <w:szCs w:val="32"/>
                <w:lang w:eastAsia="zh-CN"/>
              </w:rPr>
              <w:t>Samples Submittal Form   澳实矿物实验室送样单</w:t>
            </w:r>
          </w:p>
          <w:p w14:paraId="0622D7DB" w14:textId="79BDACAE" w:rsidR="002403D3" w:rsidRPr="00C061F7" w:rsidRDefault="006C4AD8" w:rsidP="002403D3">
            <w:pPr>
              <w:pStyle w:val="Header"/>
              <w:jc w:val="center"/>
              <w:rPr>
                <w:rFonts w:ascii="Calibri Light" w:eastAsia="华文细黑" w:hAnsi="Calibri Light" w:cs="Calibri"/>
                <w:b/>
                <w:iCs/>
                <w:sz w:val="6"/>
                <w:szCs w:val="6"/>
                <w:lang w:eastAsia="zh-CN"/>
              </w:rPr>
            </w:pPr>
            <w:r w:rsidRPr="00C061F7">
              <w:rPr>
                <w:rFonts w:ascii="Calibri Light" w:eastAsia="华文细黑" w:hAnsi="Calibri Light" w:cs="Calibri" w:hint="eastAsia"/>
                <w:b/>
                <w:iCs/>
                <w:color w:val="0000FF"/>
                <w:sz w:val="6"/>
                <w:szCs w:val="6"/>
                <w:lang w:eastAsia="zh-CN"/>
              </w:rPr>
              <w:t xml:space="preserve"> </w:t>
            </w:r>
            <w:r w:rsidRPr="00C061F7">
              <w:rPr>
                <w:rFonts w:ascii="Calibri Light" w:eastAsia="华文细黑" w:hAnsi="Calibri Light" w:cs="Calibri"/>
                <w:b/>
                <w:iCs/>
                <w:color w:val="0000FF"/>
                <w:sz w:val="6"/>
                <w:szCs w:val="6"/>
                <w:lang w:eastAsia="zh-CN"/>
              </w:rPr>
              <w:t xml:space="preserve"> </w:t>
            </w:r>
          </w:p>
        </w:tc>
      </w:tr>
      <w:tr w:rsidR="00284380" w14:paraId="782345DB" w14:textId="77777777" w:rsidTr="001F1E20">
        <w:trPr>
          <w:trHeight w:hRule="exact" w:val="63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635C" w14:textId="419731E0" w:rsidR="00284380" w:rsidRDefault="00284380" w:rsidP="003438D8">
            <w:pPr>
              <w:pStyle w:val="Header"/>
              <w:tabs>
                <w:tab w:val="clear" w:pos="4320"/>
                <w:tab w:val="clear" w:pos="8640"/>
              </w:tabs>
              <w:wordWrap w:val="0"/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收样人</w:t>
            </w:r>
            <w:r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:</w:t>
            </w:r>
            <w:r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 xml:space="preserve"> 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510800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广州市花都区红棉大道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48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号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丰树美国工业村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12-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1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vertAlign w:val="superscript"/>
                <w:lang w:eastAsia="zh-CN"/>
              </w:rPr>
              <w:t>#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 xml:space="preserve"> 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澳实分析检测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(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广州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)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有限公司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 xml:space="preserve">   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何永娣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 xml:space="preserve"> 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收</w:t>
            </w:r>
          </w:p>
          <w:p w14:paraId="4B96ED88" w14:textId="0B7950CA" w:rsidR="00284380" w:rsidRPr="009066BD" w:rsidRDefault="00284380" w:rsidP="00222968">
            <w:pPr>
              <w:pStyle w:val="Header"/>
              <w:tabs>
                <w:tab w:val="clear" w:pos="4320"/>
                <w:tab w:val="clear" w:pos="8640"/>
              </w:tabs>
              <w:wordWrap w:val="0"/>
              <w:rPr>
                <w:rFonts w:ascii="Calibri Light" w:eastAsia="华文细黑" w:hAnsi="Calibri Light" w:cs="Calibri"/>
                <w:bCs/>
                <w:iCs/>
                <w:sz w:val="18"/>
                <w:szCs w:val="18"/>
                <w:lang w:eastAsia="zh-CN"/>
              </w:rPr>
            </w:pP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联络电话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:</w:t>
            </w:r>
            <w:r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 xml:space="preserve"> 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电话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: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 xml:space="preserve"> 020-36875966 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；此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送样单可打印随样品邮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寄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 xml:space="preserve">, 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或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电邮</w:t>
            </w:r>
            <w:r w:rsidRPr="00E03CAF">
              <w:rPr>
                <w:rFonts w:ascii="Calibri" w:eastAsia="华文细黑" w:hAnsi="Calibri" w:cs="Calibri" w:hint="eastAsia"/>
                <w:sz w:val="22"/>
                <w:szCs w:val="22"/>
                <w:lang w:eastAsia="zh-CN"/>
              </w:rPr>
              <w:t>至</w:t>
            </w:r>
            <w:r w:rsidRPr="00E03CAF">
              <w:rPr>
                <w:rFonts w:ascii="Calibri" w:eastAsia="华文细黑" w:hAnsi="Calibri" w:cs="Calibri"/>
                <w:color w:val="FF0000"/>
                <w:sz w:val="22"/>
                <w:szCs w:val="22"/>
                <w:lang w:eastAsia="zh-CN"/>
              </w:rPr>
              <w:t>alsgz@alsglobal.com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 xml:space="preserve">, </w:t>
            </w:r>
            <w:r w:rsidRPr="00E03CAF">
              <w:rPr>
                <w:rFonts w:ascii="Calibri" w:eastAsia="华文细黑" w:hAnsi="Calibri" w:cs="Calibri"/>
                <w:sz w:val="22"/>
                <w:szCs w:val="22"/>
                <w:lang w:eastAsia="zh-CN"/>
              </w:rPr>
              <w:t>以便查询</w:t>
            </w:r>
          </w:p>
        </w:tc>
      </w:tr>
      <w:tr w:rsidR="002403D3" w14:paraId="04FBC435" w14:textId="77777777" w:rsidTr="00C061F7">
        <w:trPr>
          <w:trHeight w:hRule="exact" w:val="354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6A2AE" w14:textId="3D843882" w:rsidR="002403D3" w:rsidRPr="009066BD" w:rsidRDefault="002403D3" w:rsidP="00EA27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iCs/>
                <w:sz w:val="18"/>
                <w:szCs w:val="18"/>
                <w:lang w:eastAsia="zh-CN"/>
              </w:rPr>
            </w:pPr>
          </w:p>
        </w:tc>
      </w:tr>
      <w:tr w:rsidR="0079610F" w14:paraId="0B48D940" w14:textId="77777777" w:rsidTr="006007DD">
        <w:trPr>
          <w:trHeight w:hRule="exact" w:val="284"/>
        </w:trPr>
        <w:tc>
          <w:tcPr>
            <w:tcW w:w="7088" w:type="dxa"/>
            <w:gridSpan w:val="4"/>
            <w:tcBorders>
              <w:top w:val="double" w:sz="2" w:space="0" w:color="FF0000"/>
              <w:left w:val="double" w:sz="2" w:space="0" w:color="FF0000"/>
              <w:bottom w:val="single" w:sz="2" w:space="0" w:color="auto"/>
              <w:right w:val="double" w:sz="2" w:space="0" w:color="FF0000"/>
            </w:tcBorders>
            <w:shd w:val="clear" w:color="auto" w:fill="00FFFF"/>
            <w:vAlign w:val="center"/>
          </w:tcPr>
          <w:p w14:paraId="4E717322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Calibri Light" w:eastAsia="华文细黑" w:hAnsi="Calibri Light" w:cs="Calibri"/>
                <w:sz w:val="22"/>
                <w:szCs w:val="22"/>
                <w:lang w:eastAsia="zh-CN"/>
              </w:rPr>
            </w:pP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 xml:space="preserve">Samples Sender’s Information </w:t>
            </w: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送样人信息</w:t>
            </w:r>
          </w:p>
        </w:tc>
        <w:tc>
          <w:tcPr>
            <w:tcW w:w="284" w:type="dxa"/>
            <w:tcBorders>
              <w:top w:val="nil"/>
              <w:left w:val="double" w:sz="2" w:space="0" w:color="FF0000"/>
              <w:bottom w:val="nil"/>
              <w:right w:val="double" w:sz="2" w:space="0" w:color="FF0000"/>
            </w:tcBorders>
            <w:shd w:val="clear" w:color="auto" w:fill="auto"/>
            <w:vAlign w:val="center"/>
          </w:tcPr>
          <w:p w14:paraId="715AAB8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  <w:tc>
          <w:tcPr>
            <w:tcW w:w="3685" w:type="dxa"/>
            <w:gridSpan w:val="2"/>
            <w:tcBorders>
              <w:top w:val="double" w:sz="2" w:space="0" w:color="FF0000"/>
              <w:left w:val="double" w:sz="2" w:space="0" w:color="FF0000"/>
              <w:bottom w:val="single" w:sz="2" w:space="0" w:color="A6A6A6"/>
              <w:right w:val="double" w:sz="2" w:space="0" w:color="FF0000"/>
            </w:tcBorders>
            <w:shd w:val="clear" w:color="auto" w:fill="00FFFF"/>
            <w:vAlign w:val="center"/>
          </w:tcPr>
          <w:p w14:paraId="3E743603" w14:textId="49C91455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Authorized by if required</w:t>
            </w:r>
            <w:r w:rsidR="008D76DF">
              <w:rPr>
                <w:rFonts w:ascii="Calibri Light" w:eastAsia="华文细黑" w:hAnsi="Calibri Light" w:cs="Calibri" w:hint="eastAsia"/>
                <w:sz w:val="18"/>
                <w:szCs w:val="18"/>
                <w:lang w:eastAsia="zh-CN"/>
              </w:rPr>
              <w:t>若有</w:t>
            </w: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送样批准人</w:t>
            </w:r>
          </w:p>
        </w:tc>
      </w:tr>
      <w:tr w:rsidR="0079610F" w14:paraId="16397BD2" w14:textId="77777777" w:rsidTr="006007DD">
        <w:trPr>
          <w:trHeight w:hRule="exact" w:val="284"/>
        </w:trPr>
        <w:tc>
          <w:tcPr>
            <w:tcW w:w="1701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31CA8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Sender</w:t>
            </w: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送样人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C2F198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3D265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57"/>
              <w:rPr>
                <w:rFonts w:ascii="Calibri Light" w:eastAsia="华文细黑" w:hAnsi="Calibri Light" w:cs="Calibri"/>
                <w:color w:val="0000FF"/>
                <w:sz w:val="20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Phone</w:t>
            </w: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手机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35DB51E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highlight w:val="cyan"/>
                <w:lang w:eastAsia="zh-C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uble" w:sz="2" w:space="0" w:color="FF0000"/>
              <w:bottom w:val="nil"/>
              <w:right w:val="double" w:sz="2" w:space="0" w:color="FF0000"/>
            </w:tcBorders>
            <w:shd w:val="clear" w:color="auto" w:fill="FFFFFF"/>
            <w:vAlign w:val="center"/>
          </w:tcPr>
          <w:p w14:paraId="39E28D6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  <w:tc>
          <w:tcPr>
            <w:tcW w:w="1443" w:type="dxa"/>
            <w:tcBorders>
              <w:top w:val="single" w:sz="2" w:space="0" w:color="A6A6A6"/>
              <w:left w:val="double" w:sz="2" w:space="0" w:color="FF0000"/>
              <w:bottom w:val="nil"/>
              <w:right w:val="single" w:sz="2" w:space="0" w:color="A6A6A6"/>
            </w:tcBorders>
            <w:shd w:val="clear" w:color="auto" w:fill="auto"/>
            <w:vAlign w:val="center"/>
          </w:tcPr>
          <w:p w14:paraId="43583509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 w:hint="eastAsia"/>
                <w:sz w:val="19"/>
                <w:szCs w:val="19"/>
                <w:lang w:eastAsia="zh-CN"/>
              </w:rPr>
              <w:t xml:space="preserve">Approver </w:t>
            </w:r>
            <w:r>
              <w:rPr>
                <w:rFonts w:ascii="Calibri Light" w:eastAsia="华文细黑" w:hAnsi="Calibri Light" w:cs="Calibri" w:hint="eastAsia"/>
                <w:sz w:val="19"/>
                <w:szCs w:val="19"/>
                <w:lang w:eastAsia="zh-CN"/>
              </w:rPr>
              <w:t>姓名</w:t>
            </w:r>
          </w:p>
        </w:tc>
        <w:tc>
          <w:tcPr>
            <w:tcW w:w="2242" w:type="dxa"/>
            <w:tcBorders>
              <w:top w:val="single" w:sz="2" w:space="0" w:color="A6A6A6"/>
              <w:left w:val="single" w:sz="2" w:space="0" w:color="A6A6A6"/>
              <w:bottom w:val="nil"/>
              <w:right w:val="double" w:sz="2" w:space="0" w:color="FF0000"/>
            </w:tcBorders>
            <w:shd w:val="clear" w:color="auto" w:fill="CCFFFF"/>
            <w:vAlign w:val="center"/>
          </w:tcPr>
          <w:p w14:paraId="29F77B1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</w:pPr>
          </w:p>
        </w:tc>
      </w:tr>
      <w:tr w:rsidR="0079610F" w14:paraId="6DEFEE8F" w14:textId="77777777" w:rsidTr="006007DD">
        <w:trPr>
          <w:trHeight w:hRule="exact" w:val="284"/>
        </w:trPr>
        <w:tc>
          <w:tcPr>
            <w:tcW w:w="1701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4FDAB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Date</w:t>
            </w: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085830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F9AE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57"/>
              <w:rPr>
                <w:rFonts w:ascii="Calibri Light" w:eastAsia="华文细黑" w:hAnsi="Calibri Light" w:cs="Calibri"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Pieces</w:t>
            </w: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件数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44E5513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highlight w:val="cyan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nil"/>
              <w:left w:val="double" w:sz="2" w:space="0" w:color="FF0000"/>
              <w:bottom w:val="nil"/>
              <w:right w:val="double" w:sz="2" w:space="0" w:color="FF0000"/>
            </w:tcBorders>
            <w:shd w:val="clear" w:color="auto" w:fill="FFFFFF"/>
            <w:vAlign w:val="center"/>
          </w:tcPr>
          <w:p w14:paraId="2C69ED5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  <w:tc>
          <w:tcPr>
            <w:tcW w:w="1443" w:type="dxa"/>
            <w:tcBorders>
              <w:top w:val="nil"/>
              <w:left w:val="double" w:sz="2" w:space="0" w:color="FF0000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14:paraId="76C3298C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color w:val="A6A6A6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Signature</w:t>
            </w:r>
            <w:r>
              <w:rPr>
                <w:rFonts w:ascii="Calibri Light" w:eastAsia="华文细黑" w:hAnsi="Calibri Light" w:cs="Calibri" w:hint="eastAsia"/>
                <w:sz w:val="19"/>
                <w:szCs w:val="19"/>
                <w:lang w:eastAsia="zh-CN"/>
              </w:rPr>
              <w:t>(</w:t>
            </w: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签字</w:t>
            </w:r>
            <w:r>
              <w:rPr>
                <w:rFonts w:ascii="Calibri Light" w:eastAsia="华文细黑" w:hAnsi="Calibri Light" w:cs="Calibri" w:hint="eastAsia"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2242" w:type="dxa"/>
            <w:tcBorders>
              <w:top w:val="nil"/>
              <w:left w:val="single" w:sz="2" w:space="0" w:color="A6A6A6"/>
              <w:bottom w:val="single" w:sz="2" w:space="0" w:color="A6A6A6"/>
              <w:right w:val="double" w:sz="2" w:space="0" w:color="FF0000"/>
            </w:tcBorders>
            <w:shd w:val="clear" w:color="auto" w:fill="CCFFFF"/>
            <w:vAlign w:val="center"/>
          </w:tcPr>
          <w:p w14:paraId="381DE53C" w14:textId="4782AC16" w:rsidR="0079610F" w:rsidRDefault="00000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 Light" w:eastAsia="华文细黑" w:hAnsi="Calibri Light" w:cs="Calibri"/>
                <w:color w:val="A6A6A6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color w:val="FF0000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79610F" w14:paraId="2ED5D99A" w14:textId="77777777" w:rsidTr="006007DD">
        <w:trPr>
          <w:trHeight w:hRule="exact" w:val="284"/>
        </w:trPr>
        <w:tc>
          <w:tcPr>
            <w:tcW w:w="1701" w:type="dxa"/>
            <w:tcBorders>
              <w:top w:val="single" w:sz="2" w:space="0" w:color="auto"/>
              <w:left w:val="double" w:sz="2" w:space="0" w:color="FF0000"/>
              <w:bottom w:val="double" w:sz="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289FD3E5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 xml:space="preserve">Courier </w:t>
            </w:r>
            <w:r>
              <w:rPr>
                <w:rFonts w:ascii="Calibri Light" w:eastAsia="华文细黑" w:hAnsi="Calibri Light" w:cs="Calibri"/>
                <w:sz w:val="19"/>
                <w:szCs w:val="19"/>
                <w:lang w:eastAsia="zh-CN"/>
              </w:rPr>
              <w:t>承运方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2" w:space="0" w:color="FF0000"/>
              <w:right w:val="single" w:sz="2" w:space="0" w:color="auto"/>
            </w:tcBorders>
            <w:shd w:val="clear" w:color="auto" w:fill="CCFFFF"/>
            <w:vAlign w:val="center"/>
          </w:tcPr>
          <w:p w14:paraId="1690BA0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double" w:sz="2" w:space="0" w:color="FF0000"/>
              <w:right w:val="single" w:sz="2" w:space="0" w:color="auto"/>
            </w:tcBorders>
            <w:shd w:val="clear" w:color="auto" w:fill="FFFFFF"/>
            <w:vAlign w:val="center"/>
          </w:tcPr>
          <w:p w14:paraId="493E77F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57"/>
              <w:rPr>
                <w:rFonts w:ascii="Calibri Light" w:eastAsia="华文细黑" w:hAnsi="Calibri Light" w:cs="Calibri"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 xml:space="preserve">Waybill </w:t>
            </w: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运单</w:t>
            </w:r>
            <w:r>
              <w:rPr>
                <w:rFonts w:ascii="Calibri Light" w:eastAsia="华文细黑" w:hAnsi="Calibri Light" w:cs="Calibri" w:hint="eastAsia"/>
                <w:sz w:val="18"/>
                <w:szCs w:val="18"/>
                <w:lang w:eastAsia="zh-CN"/>
              </w:rPr>
              <w:t>#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2" w:space="0" w:color="FF0000"/>
              <w:right w:val="double" w:sz="2" w:space="0" w:color="FF0000"/>
            </w:tcBorders>
            <w:shd w:val="clear" w:color="auto" w:fill="CCFFFF"/>
            <w:vAlign w:val="center"/>
          </w:tcPr>
          <w:p w14:paraId="7C8D002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highlight w:val="cyan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double" w:sz="2" w:space="0" w:color="FF0000"/>
              <w:bottom w:val="nil"/>
              <w:right w:val="double" w:sz="2" w:space="0" w:color="FF0000"/>
            </w:tcBorders>
            <w:shd w:val="clear" w:color="auto" w:fill="FFFFFF"/>
            <w:vAlign w:val="center"/>
          </w:tcPr>
          <w:p w14:paraId="484B54D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  <w:tc>
          <w:tcPr>
            <w:tcW w:w="1443" w:type="dxa"/>
            <w:tcBorders>
              <w:top w:val="single" w:sz="2" w:space="0" w:color="A6A6A6"/>
              <w:left w:val="double" w:sz="2" w:space="0" w:color="FF0000"/>
              <w:bottom w:val="double" w:sz="2" w:space="0" w:color="FF0000"/>
              <w:right w:val="single" w:sz="2" w:space="0" w:color="A6A6A6"/>
            </w:tcBorders>
            <w:shd w:val="clear" w:color="auto" w:fill="auto"/>
            <w:vAlign w:val="center"/>
          </w:tcPr>
          <w:p w14:paraId="0D03C927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color w:val="A6A6A6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Date</w:t>
            </w: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2242" w:type="dxa"/>
            <w:tcBorders>
              <w:top w:val="single" w:sz="2" w:space="0" w:color="A6A6A6"/>
              <w:left w:val="single" w:sz="2" w:space="0" w:color="A6A6A6"/>
              <w:bottom w:val="double" w:sz="2" w:space="0" w:color="FF0000"/>
              <w:right w:val="double" w:sz="2" w:space="0" w:color="FF0000"/>
            </w:tcBorders>
            <w:shd w:val="clear" w:color="auto" w:fill="CCFFFF"/>
            <w:vAlign w:val="center"/>
          </w:tcPr>
          <w:p w14:paraId="6548A45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color w:val="A6A6A6"/>
                <w:sz w:val="18"/>
                <w:szCs w:val="18"/>
                <w:lang w:eastAsia="zh-CN"/>
              </w:rPr>
            </w:pPr>
          </w:p>
        </w:tc>
      </w:tr>
    </w:tbl>
    <w:p w14:paraId="5D09B8AB" w14:textId="77777777" w:rsidR="0079610F" w:rsidRDefault="0079610F">
      <w:pPr>
        <w:pStyle w:val="Header"/>
        <w:tabs>
          <w:tab w:val="clear" w:pos="4320"/>
          <w:tab w:val="clear" w:pos="8640"/>
          <w:tab w:val="left" w:pos="2835"/>
          <w:tab w:val="right" w:pos="11378"/>
        </w:tabs>
        <w:spacing w:line="100" w:lineRule="exact"/>
        <w:jc w:val="both"/>
        <w:rPr>
          <w:rFonts w:ascii="Calibri Light" w:eastAsia="华文细黑" w:hAnsi="Calibri Light" w:cs="Calibri"/>
          <w:b/>
          <w:bCs/>
          <w:color w:val="0000FF"/>
          <w:sz w:val="20"/>
          <w:lang w:eastAsia="zh-CN"/>
        </w:rPr>
      </w:pPr>
    </w:p>
    <w:tbl>
      <w:tblPr>
        <w:tblW w:w="11057" w:type="dxa"/>
        <w:tblInd w:w="108" w:type="dxa"/>
        <w:tblBorders>
          <w:top w:val="double" w:sz="2" w:space="0" w:color="00FF00"/>
          <w:left w:val="double" w:sz="2" w:space="0" w:color="00FF00"/>
          <w:bottom w:val="double" w:sz="2" w:space="0" w:color="00FF00"/>
          <w:right w:val="double" w:sz="2" w:space="0" w:color="00FF00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8"/>
        <w:gridCol w:w="985"/>
        <w:gridCol w:w="142"/>
        <w:gridCol w:w="1843"/>
        <w:gridCol w:w="708"/>
        <w:gridCol w:w="426"/>
        <w:gridCol w:w="992"/>
        <w:gridCol w:w="2268"/>
      </w:tblGrid>
      <w:tr w:rsidR="0079610F" w14:paraId="31220A74" w14:textId="77777777">
        <w:trPr>
          <w:trHeight w:hRule="exact" w:val="284"/>
        </w:trPr>
        <w:tc>
          <w:tcPr>
            <w:tcW w:w="11057" w:type="dxa"/>
            <w:gridSpan w:val="9"/>
            <w:tcBorders>
              <w:top w:val="double" w:sz="2" w:space="0" w:color="FF0000"/>
              <w:left w:val="double" w:sz="2" w:space="0" w:color="FF0000"/>
              <w:bottom w:val="single" w:sz="2" w:space="0" w:color="auto"/>
              <w:right w:val="double" w:sz="2" w:space="0" w:color="FF0000"/>
            </w:tcBorders>
            <w:shd w:val="clear" w:color="auto" w:fill="00FFFF"/>
            <w:vAlign w:val="center"/>
          </w:tcPr>
          <w:p w14:paraId="58FE5C2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Calibri Light" w:eastAsia="华文细黑" w:hAnsi="Calibri Light" w:cs="Calibri"/>
                <w:bCs/>
                <w:sz w:val="22"/>
                <w:szCs w:val="22"/>
                <w:lang w:eastAsia="zh-CN"/>
              </w:rPr>
            </w:pP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 xml:space="preserve">Data Report/Certificate Releasing to </w:t>
            </w: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数据结果报告给谁</w:t>
            </w:r>
            <w:r>
              <w:rPr>
                <w:rFonts w:ascii="Calibri Light" w:eastAsia="华文细黑" w:hAnsi="Calibri Light" w:cs="Calibri" w:hint="eastAsia"/>
                <w:b/>
                <w:bCs/>
                <w:color w:val="FF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(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Excel</w:t>
            </w:r>
            <w:r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数据、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PDF</w:t>
            </w:r>
            <w:r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报告、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纸质</w:t>
            </w:r>
            <w:r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报告一套，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Excel</w:t>
            </w:r>
            <w:r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数据可抄送多人</w:t>
            </w:r>
            <w:r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)</w:t>
            </w:r>
          </w:p>
        </w:tc>
      </w:tr>
      <w:tr w:rsidR="0079610F" w14:paraId="6A219CB8" w14:textId="77777777">
        <w:trPr>
          <w:trHeight w:hRule="exact" w:val="284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</w:tcBorders>
            <w:shd w:val="clear" w:color="auto" w:fill="auto"/>
            <w:vAlign w:val="center"/>
          </w:tcPr>
          <w:p w14:paraId="01F7C628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Calibri Light" w:eastAsia="华文细黑" w:hAnsi="Calibri Light" w:cs="Calibri"/>
                <w:bCs/>
                <w:color w:val="0000FF"/>
                <w:spacing w:val="-4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color w:val="0000FF"/>
                <w:spacing w:val="-4"/>
                <w:sz w:val="19"/>
                <w:szCs w:val="19"/>
              </w:rPr>
              <w:t>Organization</w:t>
            </w:r>
            <w:r>
              <w:rPr>
                <w:rFonts w:ascii="Calibri Light" w:eastAsia="华文细黑" w:hAnsi="Calibri Light" w:cs="Calibri"/>
                <w:color w:val="0000FF"/>
                <w:spacing w:val="-4"/>
                <w:sz w:val="19"/>
                <w:szCs w:val="19"/>
              </w:rPr>
              <w:t>单位</w:t>
            </w:r>
            <w:r>
              <w:rPr>
                <w:rFonts w:ascii="Calibri Light" w:eastAsia="华文细黑" w:hAnsi="Calibri Light" w:cs="Calibri" w:hint="eastAsia"/>
                <w:color w:val="0000FF"/>
                <w:spacing w:val="-4"/>
                <w:sz w:val="19"/>
                <w:szCs w:val="19"/>
                <w:lang w:eastAsia="zh-CN"/>
              </w:rPr>
              <w:t>名称</w:t>
            </w:r>
          </w:p>
        </w:tc>
        <w:tc>
          <w:tcPr>
            <w:tcW w:w="9072" w:type="dxa"/>
            <w:gridSpan w:val="8"/>
            <w:tcBorders>
              <w:top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1979A0F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</w:tr>
      <w:tr w:rsidR="0079610F" w14:paraId="21DCAA90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62007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rightChars="-45" w:right="-108"/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  <w:t>Add.</w:t>
            </w:r>
            <w:r>
              <w:rPr>
                <w:rFonts w:ascii="Calibri Light" w:eastAsia="华文细黑" w:hAnsi="Calibri Light" w:cs="Calibri" w:hint="eastAsia"/>
                <w:color w:val="0000FF"/>
                <w:sz w:val="19"/>
                <w:szCs w:val="19"/>
                <w:lang w:eastAsia="zh-CN"/>
              </w:rPr>
              <w:t>报告发票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pacing w:val="-4"/>
                <w:sz w:val="19"/>
                <w:szCs w:val="19"/>
                <w:lang w:eastAsia="zh-CN"/>
              </w:rPr>
              <w:t>邮寄</w:t>
            </w: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  <w:t>地址</w:t>
            </w:r>
          </w:p>
        </w:tc>
        <w:tc>
          <w:tcPr>
            <w:tcW w:w="90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0287769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</w:pPr>
          </w:p>
        </w:tc>
      </w:tr>
      <w:tr w:rsidR="0079610F" w14:paraId="7392959F" w14:textId="77777777">
        <w:trPr>
          <w:trHeight w:hRule="exact" w:val="284"/>
        </w:trPr>
        <w:tc>
          <w:tcPr>
            <w:tcW w:w="1985" w:type="dxa"/>
            <w:tcBorders>
              <w:top w:val="double" w:sz="4" w:space="0" w:color="00FF00"/>
              <w:left w:val="double" w:sz="4" w:space="0" w:color="FF0000"/>
              <w:bottom w:val="single" w:sz="2" w:space="0" w:color="auto"/>
            </w:tcBorders>
            <w:shd w:val="clear" w:color="auto" w:fill="auto"/>
            <w:vAlign w:val="center"/>
          </w:tcPr>
          <w:p w14:paraId="298822E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right="-113"/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00FF00"/>
              <w:bottom w:val="single" w:sz="2" w:space="0" w:color="auto"/>
            </w:tcBorders>
            <w:shd w:val="clear" w:color="auto" w:fill="auto"/>
            <w:vAlign w:val="center"/>
          </w:tcPr>
          <w:p w14:paraId="66AF67BB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</w:rPr>
              <w:t>Name</w:t>
            </w: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double" w:sz="4" w:space="0" w:color="00FF00"/>
              <w:bottom w:val="single" w:sz="2" w:space="0" w:color="auto"/>
            </w:tcBorders>
            <w:shd w:val="clear" w:color="auto" w:fill="auto"/>
            <w:vAlign w:val="center"/>
          </w:tcPr>
          <w:p w14:paraId="722B6824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</w:rPr>
              <w:t>Phone</w:t>
            </w: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  <w:t>手机</w:t>
            </w:r>
          </w:p>
        </w:tc>
        <w:tc>
          <w:tcPr>
            <w:tcW w:w="3686" w:type="dxa"/>
            <w:gridSpan w:val="3"/>
            <w:tcBorders>
              <w:top w:val="double" w:sz="4" w:space="0" w:color="00FF00"/>
              <w:bottom w:val="single" w:sz="2" w:space="0" w:color="auto"/>
              <w:right w:val="double" w:sz="4" w:space="0" w:color="FF0000"/>
            </w:tcBorders>
            <w:shd w:val="clear" w:color="auto" w:fill="auto"/>
            <w:vAlign w:val="center"/>
          </w:tcPr>
          <w:p w14:paraId="06472CE9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color w:val="0000FF"/>
                <w:spacing w:val="-6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</w:rPr>
              <w:t>Email</w:t>
            </w: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</w:rPr>
              <w:t>电邮</w:t>
            </w:r>
          </w:p>
        </w:tc>
      </w:tr>
      <w:tr w:rsidR="0079610F" w14:paraId="33F659B9" w14:textId="77777777">
        <w:trPr>
          <w:trHeight w:hRule="exact" w:val="284"/>
        </w:trPr>
        <w:tc>
          <w:tcPr>
            <w:tcW w:w="1985" w:type="dxa"/>
            <w:tcBorders>
              <w:top w:val="single" w:sz="2" w:space="0" w:color="auto"/>
              <w:left w:val="double" w:sz="4" w:space="0" w:color="FF0000"/>
              <w:bottom w:val="single" w:sz="2" w:space="0" w:color="auto"/>
            </w:tcBorders>
            <w:shd w:val="clear" w:color="auto" w:fill="auto"/>
            <w:vAlign w:val="center"/>
          </w:tcPr>
          <w:p w14:paraId="5982F0B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right="-113"/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  <w:t>Certificate to</w:t>
            </w: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>收报告人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</w:tcBorders>
            <w:shd w:val="clear" w:color="auto" w:fill="CCFFFF"/>
            <w:vAlign w:val="center"/>
          </w:tcPr>
          <w:p w14:paraId="0F58A0E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</w:tcBorders>
            <w:shd w:val="clear" w:color="auto" w:fill="CCFFFF"/>
            <w:vAlign w:val="center"/>
          </w:tcPr>
          <w:p w14:paraId="562269C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FF0000"/>
            </w:tcBorders>
            <w:shd w:val="clear" w:color="auto" w:fill="CCFFFF"/>
            <w:vAlign w:val="center"/>
          </w:tcPr>
          <w:p w14:paraId="0140F4A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Cs/>
                <w:spacing w:val="-6"/>
                <w:sz w:val="18"/>
                <w:szCs w:val="18"/>
                <w:lang w:eastAsia="zh-CN"/>
              </w:rPr>
            </w:pPr>
          </w:p>
        </w:tc>
      </w:tr>
      <w:tr w:rsidR="0079610F" w14:paraId="6C40B3F3" w14:textId="77777777">
        <w:trPr>
          <w:trHeight w:hRule="exact" w:val="255"/>
        </w:trPr>
        <w:tc>
          <w:tcPr>
            <w:tcW w:w="1985" w:type="dxa"/>
            <w:vMerge w:val="restart"/>
            <w:tcBorders>
              <w:top w:val="single" w:sz="2" w:space="0" w:color="auto"/>
              <w:left w:val="double" w:sz="4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0CDCEAC0" w14:textId="77777777" w:rsidR="0079610F" w:rsidRDefault="00000000">
            <w:pPr>
              <w:ind w:right="-108"/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</w:rPr>
            </w:pP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</w:rPr>
              <w:t>Copy to</w:t>
            </w:r>
          </w:p>
          <w:p w14:paraId="12266CE1" w14:textId="77777777" w:rsidR="0079610F" w:rsidRDefault="00000000">
            <w:pPr>
              <w:ind w:right="-108"/>
              <w:rPr>
                <w:rFonts w:ascii="Calibri Light" w:eastAsia="华文细黑" w:hAnsi="Calibri Light" w:cs="Calibri"/>
                <w:color w:val="0000FF"/>
                <w:sz w:val="19"/>
                <w:szCs w:val="19"/>
              </w:rPr>
            </w:pP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数据</w:t>
            </w: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>抄送</w:t>
            </w:r>
          </w:p>
        </w:tc>
        <w:tc>
          <w:tcPr>
            <w:tcW w:w="2693" w:type="dxa"/>
            <w:gridSpan w:val="2"/>
            <w:shd w:val="clear" w:color="auto" w:fill="CCFFFF"/>
            <w:vAlign w:val="center"/>
          </w:tcPr>
          <w:p w14:paraId="672BBA8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3"/>
            <w:shd w:val="clear" w:color="auto" w:fill="CCFFFF"/>
          </w:tcPr>
          <w:p w14:paraId="139EE95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FF0000"/>
            </w:tcBorders>
            <w:shd w:val="clear" w:color="auto" w:fill="CCFFFF"/>
            <w:vAlign w:val="center"/>
          </w:tcPr>
          <w:p w14:paraId="526AF4D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Cs/>
                <w:spacing w:val="-6"/>
                <w:sz w:val="18"/>
                <w:szCs w:val="18"/>
                <w:lang w:eastAsia="zh-CN"/>
              </w:rPr>
            </w:pPr>
          </w:p>
        </w:tc>
      </w:tr>
      <w:tr w:rsidR="0079610F" w14:paraId="349B1AE1" w14:textId="77777777">
        <w:trPr>
          <w:trHeight w:hRule="exact" w:val="255"/>
        </w:trPr>
        <w:tc>
          <w:tcPr>
            <w:tcW w:w="1985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0944602D" w14:textId="77777777" w:rsidR="0079610F" w:rsidRDefault="0079610F">
            <w:pPr>
              <w:rPr>
                <w:rFonts w:ascii="Calibri Light" w:eastAsia="华文细黑" w:hAnsi="Calibri Light" w:cs="Calibri"/>
                <w:color w:val="0000FF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bottom w:val="single" w:sz="2" w:space="0" w:color="auto"/>
            </w:tcBorders>
            <w:shd w:val="clear" w:color="auto" w:fill="CCFFFF"/>
            <w:vAlign w:val="center"/>
          </w:tcPr>
          <w:p w14:paraId="1F2A4B3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bottom w:val="single" w:sz="2" w:space="0" w:color="auto"/>
            </w:tcBorders>
            <w:shd w:val="clear" w:color="auto" w:fill="CCFFFF"/>
          </w:tcPr>
          <w:p w14:paraId="3494E8B5" w14:textId="77777777" w:rsidR="0079610F" w:rsidRDefault="0079610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bottom w:val="single" w:sz="2" w:space="0" w:color="auto"/>
              <w:right w:val="double" w:sz="4" w:space="0" w:color="FF0000"/>
            </w:tcBorders>
            <w:shd w:val="clear" w:color="auto" w:fill="CCFFFF"/>
            <w:vAlign w:val="center"/>
          </w:tcPr>
          <w:p w14:paraId="4FB02C2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Cs/>
                <w:spacing w:val="-6"/>
                <w:sz w:val="18"/>
                <w:szCs w:val="18"/>
                <w:lang w:eastAsia="zh-CN"/>
              </w:rPr>
            </w:pPr>
          </w:p>
        </w:tc>
      </w:tr>
      <w:tr w:rsidR="0079610F" w14:paraId="5C1E43EA" w14:textId="77777777">
        <w:trPr>
          <w:trHeight w:hRule="exact" w:val="255"/>
        </w:trPr>
        <w:tc>
          <w:tcPr>
            <w:tcW w:w="1985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3D62F87D" w14:textId="77777777" w:rsidR="0079610F" w:rsidRDefault="0079610F">
            <w:pPr>
              <w:rPr>
                <w:rFonts w:ascii="Calibri Light" w:eastAsia="华文细黑" w:hAnsi="Calibri Light" w:cs="Calibri"/>
                <w:color w:val="0000FF"/>
                <w:sz w:val="19"/>
                <w:szCs w:val="19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auto"/>
              <w:bottom w:val="double" w:sz="4" w:space="0" w:color="FF0000"/>
            </w:tcBorders>
            <w:shd w:val="clear" w:color="auto" w:fill="CCFFFF"/>
            <w:vAlign w:val="center"/>
          </w:tcPr>
          <w:p w14:paraId="18E3A99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double" w:sz="4" w:space="0" w:color="FF0000"/>
            </w:tcBorders>
            <w:shd w:val="clear" w:color="auto" w:fill="CCFFFF"/>
          </w:tcPr>
          <w:p w14:paraId="70ED6842" w14:textId="77777777" w:rsidR="0079610F" w:rsidRDefault="0079610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bottom w:val="double" w:sz="4" w:space="0" w:color="FF0000"/>
              <w:right w:val="double" w:sz="4" w:space="0" w:color="FF0000"/>
            </w:tcBorders>
            <w:shd w:val="clear" w:color="auto" w:fill="CCFFFF"/>
            <w:vAlign w:val="center"/>
          </w:tcPr>
          <w:p w14:paraId="5EC58F7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Cs/>
                <w:spacing w:val="-6"/>
                <w:sz w:val="18"/>
                <w:szCs w:val="18"/>
                <w:lang w:eastAsia="zh-CN"/>
              </w:rPr>
            </w:pPr>
          </w:p>
        </w:tc>
      </w:tr>
      <w:tr w:rsidR="0079610F" w14:paraId="414B8AD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1057" w:type="dxa"/>
            <w:gridSpan w:val="9"/>
            <w:tcBorders>
              <w:top w:val="double" w:sz="2" w:space="0" w:color="FF0000"/>
              <w:left w:val="double" w:sz="2" w:space="0" w:color="FF0000"/>
              <w:bottom w:val="single" w:sz="2" w:space="0" w:color="auto"/>
              <w:right w:val="double" w:sz="2" w:space="0" w:color="FF0000"/>
            </w:tcBorders>
            <w:shd w:val="clear" w:color="auto" w:fill="00FFFF"/>
            <w:vAlign w:val="center"/>
          </w:tcPr>
          <w:p w14:paraId="102046DF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Information with Payer &amp; Invoicing</w:t>
            </w: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付款</w:t>
            </w:r>
            <w:r>
              <w:rPr>
                <w:rFonts w:ascii="Calibri Light" w:eastAsia="华文细黑" w:hAnsi="Calibri Light" w:cs="Calibri" w:hint="eastAsia"/>
                <w:b/>
                <w:bCs/>
                <w:sz w:val="22"/>
                <w:szCs w:val="22"/>
                <w:lang w:eastAsia="zh-CN"/>
              </w:rPr>
              <w:t>人</w:t>
            </w:r>
            <w:r>
              <w:rPr>
                <w:rFonts w:ascii="Calibri Light" w:eastAsia="华文细黑" w:hAnsi="Calibri Light" w:cs="Calibri" w:hint="eastAsia"/>
                <w:b/>
                <w:bCs/>
                <w:sz w:val="22"/>
                <w:szCs w:val="22"/>
                <w:lang w:eastAsia="zh-CN"/>
              </w:rPr>
              <w:t xml:space="preserve">&amp; </w:t>
            </w: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发票</w:t>
            </w:r>
            <w:r>
              <w:rPr>
                <w:rFonts w:ascii="Calibri Light" w:eastAsia="华文细黑" w:hAnsi="Calibri Light" w:cs="Calibri" w:hint="eastAsia"/>
                <w:b/>
                <w:bCs/>
                <w:sz w:val="22"/>
                <w:szCs w:val="22"/>
                <w:lang w:eastAsia="zh-CN"/>
              </w:rPr>
              <w:t>开票信息</w:t>
            </w:r>
          </w:p>
        </w:tc>
      </w:tr>
      <w:tr w:rsidR="0079610F" w14:paraId="48D5C9A1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1A2BEE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>Inv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.</w:t>
            </w: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 xml:space="preserve"> Type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发票类型</w:t>
            </w:r>
            <w:r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  <w:t>(</w:t>
            </w:r>
            <w:r>
              <w:rPr>
                <w:rFonts w:ascii="Calibri Light" w:eastAsia="华文细黑" w:hAnsi="Calibri Light" w:cs="Calibri"/>
                <w:bCs/>
                <w:color w:val="FF0000"/>
                <w:sz w:val="20"/>
                <w:lang w:eastAsia="zh-CN"/>
              </w:rPr>
              <w:sym w:font="Wingdings" w:char="F0FC"/>
            </w:r>
            <w:r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9140A6D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 w:hint="eastAsia"/>
                <w:sz w:val="18"/>
                <w:szCs w:val="18"/>
                <w:lang w:eastAsia="zh-CN"/>
              </w:rPr>
              <w:t>增值税普通发票</w:t>
            </w:r>
            <w:r>
              <w:rPr>
                <w:rFonts w:ascii="Calibri Light" w:eastAsia="华文细黑" w:hAnsi="Calibri Light" w:cs="Calibri" w:hint="eastAsia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(           )</w:t>
            </w: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00E0BD9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 w:hint="eastAsia"/>
                <w:sz w:val="18"/>
                <w:szCs w:val="18"/>
                <w:lang w:eastAsia="zh-CN"/>
              </w:rPr>
              <w:t>增值税专用发票</w:t>
            </w:r>
            <w:r>
              <w:rPr>
                <w:rFonts w:ascii="Calibri Light" w:eastAsia="华文细黑" w:hAnsi="Calibri Light" w:cs="Calibri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  <w:t>(           )</w:t>
            </w:r>
          </w:p>
        </w:tc>
      </w:tr>
      <w:tr w:rsidR="0079610F" w14:paraId="0B466226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510C9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>Payer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发票</w:t>
            </w:r>
            <w:r>
              <w:rPr>
                <w:rFonts w:ascii="Calibri Light" w:eastAsia="华文细黑" w:hAnsi="Calibri Light" w:cs="Calibri"/>
                <w:bCs/>
                <w:color w:val="0000FF"/>
                <w:spacing w:val="-4"/>
                <w:sz w:val="19"/>
                <w:szCs w:val="19"/>
                <w:lang w:eastAsia="zh-CN"/>
              </w:rPr>
              <w:t>抬头单位</w:t>
            </w:r>
          </w:p>
        </w:tc>
        <w:tc>
          <w:tcPr>
            <w:tcW w:w="58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381D88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75C3690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 w:hint="eastAsia"/>
                <w:bCs/>
                <w:color w:val="0000FF"/>
                <w:sz w:val="18"/>
                <w:szCs w:val="18"/>
                <w:lang w:eastAsia="zh-CN"/>
              </w:rPr>
              <w:t>Tel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8"/>
                <w:szCs w:val="18"/>
                <w:lang w:eastAsia="zh-CN"/>
              </w:rPr>
              <w:t>电话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07A620D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</w:p>
        </w:tc>
      </w:tr>
      <w:tr w:rsidR="0079610F" w14:paraId="13901D62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00C52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 xml:space="preserve">Tax # </w:t>
            </w: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>纳税人号</w:t>
            </w:r>
          </w:p>
        </w:tc>
        <w:tc>
          <w:tcPr>
            <w:tcW w:w="907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1C55685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</w:pPr>
          </w:p>
        </w:tc>
      </w:tr>
      <w:tr w:rsidR="0079610F" w14:paraId="0E701128" w14:textId="77777777" w:rsidTr="007E64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FB4A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rightChars="-45" w:right="-108"/>
              <w:rPr>
                <w:rFonts w:ascii="Calibri Light" w:eastAsia="华文细黑" w:hAnsi="Calibri Light" w:cs="Calibri"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>Official Add.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注册</w:t>
            </w:r>
            <w:r>
              <w:rPr>
                <w:rFonts w:ascii="Calibri Light" w:eastAsia="华文细黑" w:hAnsi="Calibri Light" w:cs="Calibri"/>
                <w:bCs/>
                <w:color w:val="0000FF"/>
                <w:spacing w:val="-4"/>
                <w:sz w:val="19"/>
                <w:szCs w:val="19"/>
                <w:lang w:eastAsia="zh-CN"/>
              </w:rPr>
              <w:t>地址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CECFF"/>
            </w:tcBorders>
            <w:shd w:val="clear" w:color="auto" w:fill="CCFFFF"/>
            <w:vAlign w:val="center"/>
          </w:tcPr>
          <w:p w14:paraId="6B8C12AF" w14:textId="45BA8E7F" w:rsidR="0079610F" w:rsidRDefault="0079610F" w:rsidP="008F25E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CCECFF"/>
              <w:bottom w:val="single" w:sz="2" w:space="0" w:color="auto"/>
              <w:right w:val="double" w:sz="2" w:space="0" w:color="FF0000"/>
            </w:tcBorders>
            <w:shd w:val="clear" w:color="auto" w:fill="CCFF66"/>
            <w:vAlign w:val="center"/>
          </w:tcPr>
          <w:p w14:paraId="77B5A461" w14:textId="6A4791B0" w:rsidR="0079610F" w:rsidRPr="0068339E" w:rsidRDefault="000000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 Light" w:eastAsia="华文细黑" w:hAnsi="Calibri Light" w:cs="Calibri"/>
                <w:bCs/>
                <w:i/>
                <w:sz w:val="19"/>
                <w:szCs w:val="19"/>
                <w:lang w:eastAsia="zh-CN"/>
              </w:rPr>
            </w:pPr>
            <w:r w:rsidRPr="0068339E">
              <w:rPr>
                <w:rFonts w:ascii="Calibri Light" w:eastAsia="华文细黑" w:hAnsi="Calibri Light" w:cs="Calibri"/>
                <w:bCs/>
                <w:i/>
                <w:sz w:val="19"/>
                <w:szCs w:val="19"/>
                <w:lang w:eastAsia="zh-CN"/>
              </w:rPr>
              <w:t>(</w:t>
            </w:r>
            <w:r w:rsidR="007E642E" w:rsidRPr="0068339E">
              <w:rPr>
                <w:rFonts w:ascii="Calibri Light" w:eastAsia="华文细黑" w:hAnsi="Calibri Light" w:cs="Calibri" w:hint="eastAsia"/>
                <w:bCs/>
                <w:i/>
                <w:sz w:val="19"/>
                <w:szCs w:val="19"/>
                <w:lang w:eastAsia="zh-CN"/>
              </w:rPr>
              <w:t>需增值税专用发票必填</w:t>
            </w:r>
            <w:r w:rsidRPr="0068339E">
              <w:rPr>
                <w:rFonts w:ascii="Calibri Light" w:eastAsia="华文细黑" w:hAnsi="Calibri Light" w:cs="Calibri"/>
                <w:bCs/>
                <w:i/>
                <w:sz w:val="19"/>
                <w:szCs w:val="19"/>
                <w:lang w:eastAsia="zh-CN"/>
              </w:rPr>
              <w:t>)</w:t>
            </w:r>
          </w:p>
        </w:tc>
      </w:tr>
      <w:tr w:rsidR="0079610F" w14:paraId="489CE675" w14:textId="77777777" w:rsidTr="007E642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EDF0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  <w:t>Bank Acct#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银行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&amp;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账号</w:t>
            </w:r>
          </w:p>
        </w:tc>
        <w:tc>
          <w:tcPr>
            <w:tcW w:w="680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CCECFF"/>
            </w:tcBorders>
            <w:shd w:val="clear" w:color="auto" w:fill="CCFFFF"/>
            <w:vAlign w:val="center"/>
          </w:tcPr>
          <w:p w14:paraId="78CE2165" w14:textId="77777777" w:rsidR="0079610F" w:rsidRDefault="0079610F" w:rsidP="008F25E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CCECFF"/>
              <w:bottom w:val="single" w:sz="2" w:space="0" w:color="auto"/>
              <w:right w:val="double" w:sz="2" w:space="0" w:color="FF0000"/>
            </w:tcBorders>
            <w:shd w:val="clear" w:color="auto" w:fill="CCFF66"/>
            <w:vAlign w:val="center"/>
          </w:tcPr>
          <w:p w14:paraId="16E41F99" w14:textId="74285E9F" w:rsidR="0079610F" w:rsidRPr="0068339E" w:rsidRDefault="000000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 Light" w:eastAsia="华文细黑" w:hAnsi="Calibri Light" w:cs="Calibri"/>
                <w:bCs/>
                <w:i/>
                <w:sz w:val="19"/>
                <w:szCs w:val="19"/>
                <w:lang w:eastAsia="zh-CN"/>
              </w:rPr>
            </w:pPr>
            <w:r w:rsidRPr="0068339E">
              <w:rPr>
                <w:rFonts w:ascii="Calibri Light" w:eastAsia="华文细黑" w:hAnsi="Calibri Light" w:cs="Calibri"/>
                <w:bCs/>
                <w:i/>
                <w:sz w:val="19"/>
                <w:szCs w:val="19"/>
                <w:lang w:eastAsia="zh-CN"/>
              </w:rPr>
              <w:t>(</w:t>
            </w:r>
            <w:r w:rsidRPr="0068339E">
              <w:rPr>
                <w:rFonts w:ascii="Calibri Light" w:eastAsia="华文细黑" w:hAnsi="Calibri Light" w:cs="Calibri" w:hint="eastAsia"/>
                <w:bCs/>
                <w:i/>
                <w:sz w:val="19"/>
                <w:szCs w:val="19"/>
                <w:lang w:eastAsia="zh-CN"/>
              </w:rPr>
              <w:t>需</w:t>
            </w:r>
            <w:r w:rsidRPr="0068339E">
              <w:rPr>
                <w:rFonts w:ascii="Calibri Light" w:eastAsia="华文细黑" w:hAnsi="Calibri Light" w:cs="Calibri" w:hint="eastAsia"/>
                <w:i/>
                <w:sz w:val="19"/>
                <w:szCs w:val="19"/>
                <w:lang w:eastAsia="zh-CN"/>
              </w:rPr>
              <w:t>增值税专用发票必填</w:t>
            </w:r>
            <w:r w:rsidRPr="0068339E">
              <w:rPr>
                <w:rFonts w:ascii="Calibri Light" w:eastAsia="华文细黑" w:hAnsi="Calibri Light" w:cs="Calibri"/>
                <w:bCs/>
                <w:i/>
                <w:sz w:val="19"/>
                <w:szCs w:val="19"/>
                <w:lang w:eastAsia="zh-CN"/>
              </w:rPr>
              <w:t>)</w:t>
            </w:r>
          </w:p>
        </w:tc>
      </w:tr>
      <w:tr w:rsidR="0079610F" w14:paraId="09A5212E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2"/>
        </w:trPr>
        <w:tc>
          <w:tcPr>
            <w:tcW w:w="1985" w:type="dxa"/>
            <w:tcBorders>
              <w:top w:val="single" w:sz="2" w:space="0" w:color="auto"/>
              <w:left w:val="double" w:sz="2" w:space="0" w:color="FF0000"/>
              <w:bottom w:val="double" w:sz="4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4641E0FC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color w:val="0000FF"/>
                <w:sz w:val="19"/>
                <w:szCs w:val="19"/>
                <w:lang w:eastAsia="zh-CN"/>
              </w:rPr>
              <w:t xml:space="preserve">Contact </w:t>
            </w:r>
            <w:r>
              <w:rPr>
                <w:rFonts w:ascii="Calibri" w:eastAsia="华文细黑" w:hAnsi="Calibri" w:cs="Calibri" w:hint="eastAsia"/>
                <w:bCs/>
                <w:color w:val="0000FF"/>
                <w:sz w:val="19"/>
                <w:szCs w:val="19"/>
                <w:lang w:eastAsia="zh-CN"/>
              </w:rPr>
              <w:t>付款</w:t>
            </w:r>
            <w:r>
              <w:rPr>
                <w:rFonts w:ascii="Calibri" w:eastAsia="华文细黑" w:hAnsi="Calibri" w:cs="Calibri"/>
                <w:bCs/>
                <w:color w:val="0000FF"/>
                <w:sz w:val="19"/>
                <w:szCs w:val="19"/>
                <w:lang w:eastAsia="zh-CN"/>
              </w:rPr>
              <w:t>联络人</w:t>
            </w:r>
          </w:p>
        </w:tc>
        <w:tc>
          <w:tcPr>
            <w:tcW w:w="1708" w:type="dxa"/>
            <w:tcBorders>
              <w:top w:val="single" w:sz="2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CCFFFF"/>
            <w:vAlign w:val="center"/>
          </w:tcPr>
          <w:p w14:paraId="6860EC2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1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CCFFFF"/>
            <w:vAlign w:val="center"/>
          </w:tcPr>
          <w:p w14:paraId="69506E6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137" w:right="-108" w:hanging="137"/>
              <w:rPr>
                <w:rFonts w:ascii="Calibri" w:eastAsia="华文细黑" w:hAnsi="Calibri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color w:val="0000FF"/>
                <w:sz w:val="19"/>
                <w:szCs w:val="19"/>
                <w:lang w:eastAsia="zh-CN"/>
              </w:rPr>
              <w:t>Phone</w:t>
            </w:r>
            <w:r>
              <w:rPr>
                <w:rFonts w:ascii="Calibri" w:eastAsia="华文细黑" w:hAnsi="Calibri" w:cs="Calibri"/>
                <w:bCs/>
                <w:color w:val="0000FF"/>
                <w:sz w:val="19"/>
                <w:szCs w:val="19"/>
                <w:lang w:eastAsia="zh-CN"/>
              </w:rPr>
              <w:t>手机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CCFFFF"/>
            <w:vAlign w:val="center"/>
          </w:tcPr>
          <w:p w14:paraId="4DA773C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firstLineChars="9" w:firstLine="17"/>
              <w:rPr>
                <w:rFonts w:ascii="Calibri" w:eastAsia="华文细黑" w:hAnsi="Calibri" w:cs="Calibri"/>
                <w:bCs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FF0000"/>
              <w:right w:val="single" w:sz="2" w:space="0" w:color="auto"/>
            </w:tcBorders>
            <w:shd w:val="clear" w:color="auto" w:fill="CCFFFF"/>
            <w:vAlign w:val="center"/>
          </w:tcPr>
          <w:p w14:paraId="2C1077E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" w:eastAsia="华文细黑" w:hAnsi="Calibri" w:cs="Calibri"/>
                <w:color w:val="0000FF"/>
                <w:sz w:val="19"/>
                <w:szCs w:val="19"/>
              </w:rPr>
              <w:t>Email</w:t>
            </w:r>
            <w:r>
              <w:rPr>
                <w:rFonts w:ascii="Calibri" w:eastAsia="华文细黑" w:hAnsi="Calibri" w:cs="Calibri"/>
                <w:color w:val="0000FF"/>
                <w:sz w:val="19"/>
                <w:szCs w:val="19"/>
                <w:lang w:eastAsia="zh-CN"/>
              </w:rPr>
              <w:t>电邮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FF0000"/>
              <w:right w:val="double" w:sz="2" w:space="0" w:color="FF0000"/>
            </w:tcBorders>
            <w:shd w:val="clear" w:color="auto" w:fill="CCFFFF"/>
            <w:vAlign w:val="center"/>
          </w:tcPr>
          <w:p w14:paraId="0ED482A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华文细黑" w:hAnsi="Calibri" w:cs="Calibri"/>
                <w:bCs/>
                <w:color w:val="000000"/>
                <w:sz w:val="19"/>
                <w:szCs w:val="19"/>
                <w:lang w:eastAsia="zh-CN"/>
              </w:rPr>
            </w:pPr>
          </w:p>
        </w:tc>
      </w:tr>
    </w:tbl>
    <w:p w14:paraId="1EF69364" w14:textId="77777777" w:rsidR="0079610F" w:rsidRDefault="0079610F">
      <w:pPr>
        <w:pStyle w:val="Header"/>
        <w:tabs>
          <w:tab w:val="clear" w:pos="4320"/>
          <w:tab w:val="clear" w:pos="8640"/>
          <w:tab w:val="left" w:pos="2835"/>
          <w:tab w:val="right" w:pos="11378"/>
        </w:tabs>
        <w:spacing w:line="100" w:lineRule="exact"/>
        <w:jc w:val="both"/>
        <w:rPr>
          <w:rFonts w:ascii="Calibri Light" w:eastAsia="华文细黑" w:hAnsi="Calibri Light" w:cs="Calibri"/>
          <w:sz w:val="19"/>
          <w:szCs w:val="19"/>
          <w:lang w:eastAsia="zh-CN"/>
        </w:rPr>
      </w:pPr>
    </w:p>
    <w:tbl>
      <w:tblPr>
        <w:tblW w:w="11057" w:type="dxa"/>
        <w:tblInd w:w="108" w:type="dxa"/>
        <w:tblBorders>
          <w:top w:val="double" w:sz="2" w:space="0" w:color="00FF00"/>
          <w:left w:val="double" w:sz="2" w:space="0" w:color="00FF00"/>
          <w:bottom w:val="single" w:sz="4" w:space="0" w:color="auto"/>
          <w:right w:val="double" w:sz="2" w:space="0" w:color="00FF00"/>
          <w:insideH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83"/>
        <w:gridCol w:w="709"/>
        <w:gridCol w:w="142"/>
        <w:gridCol w:w="708"/>
        <w:gridCol w:w="851"/>
        <w:gridCol w:w="567"/>
        <w:gridCol w:w="167"/>
        <w:gridCol w:w="527"/>
        <w:gridCol w:w="582"/>
        <w:gridCol w:w="694"/>
        <w:gridCol w:w="694"/>
        <w:gridCol w:w="764"/>
        <w:gridCol w:w="18"/>
        <w:gridCol w:w="694"/>
        <w:gridCol w:w="694"/>
        <w:gridCol w:w="694"/>
        <w:gridCol w:w="694"/>
        <w:gridCol w:w="582"/>
      </w:tblGrid>
      <w:tr w:rsidR="0079610F" w14:paraId="19CA3230" w14:textId="77777777">
        <w:trPr>
          <w:trHeight w:val="284"/>
        </w:trPr>
        <w:tc>
          <w:tcPr>
            <w:tcW w:w="11057" w:type="dxa"/>
            <w:gridSpan w:val="19"/>
            <w:tcBorders>
              <w:top w:val="double" w:sz="2" w:space="0" w:color="FF0000"/>
              <w:left w:val="double" w:sz="2" w:space="0" w:color="FF0000"/>
              <w:bottom w:val="single" w:sz="4" w:space="0" w:color="auto"/>
              <w:right w:val="double" w:sz="2" w:space="0" w:color="FF0000"/>
            </w:tcBorders>
            <w:shd w:val="clear" w:color="auto" w:fill="00FFFF"/>
            <w:vAlign w:val="center"/>
          </w:tcPr>
          <w:p w14:paraId="7481273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 xml:space="preserve">Sample Category  </w:t>
            </w: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样品类型</w:t>
            </w:r>
            <w:r>
              <w:rPr>
                <w:rFonts w:ascii="Calibri Light" w:eastAsia="华文细黑" w:hAnsi="Calibri Light" w:cs="Calibri" w:hint="eastAsia"/>
                <w:b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" w:eastAsia="华文细黑" w:hAnsi="Calibri" w:cs="Calibri"/>
                <w:bCs/>
                <w:sz w:val="22"/>
                <w:szCs w:val="22"/>
                <w:lang w:eastAsia="zh-CN"/>
              </w:rPr>
              <w:t>(</w:t>
            </w:r>
            <w:r>
              <w:rPr>
                <w:rFonts w:ascii="Calibri" w:eastAsia="华文细黑" w:hAnsi="Calibri" w:cs="Calibri"/>
                <w:bCs/>
                <w:color w:val="FF0000"/>
                <w:sz w:val="22"/>
                <w:szCs w:val="22"/>
                <w:lang w:eastAsia="zh-CN"/>
              </w:rPr>
              <w:sym w:font="Wingdings" w:char="F0FC"/>
            </w:r>
            <w:r>
              <w:rPr>
                <w:rFonts w:ascii="Calibri" w:eastAsia="华文细黑" w:hAnsi="Calibri" w:cs="Calibri"/>
                <w:bCs/>
                <w:sz w:val="22"/>
                <w:szCs w:val="22"/>
                <w:lang w:eastAsia="zh-CN"/>
              </w:rPr>
              <w:t>)</w:t>
            </w:r>
          </w:p>
        </w:tc>
      </w:tr>
      <w:tr w:rsidR="0079610F" w14:paraId="42B48B92" w14:textId="77777777">
        <w:trPr>
          <w:trHeight w:val="284"/>
        </w:trPr>
        <w:tc>
          <w:tcPr>
            <w:tcW w:w="693" w:type="dxa"/>
            <w:tcBorders>
              <w:top w:val="single" w:sz="4" w:space="0" w:color="auto"/>
              <w:left w:val="double" w:sz="2" w:space="0" w:color="FF0000"/>
              <w:bottom w:val="double" w:sz="2" w:space="0" w:color="FF0000"/>
            </w:tcBorders>
            <w:shd w:val="clear" w:color="auto" w:fill="auto"/>
            <w:vAlign w:val="center"/>
          </w:tcPr>
          <w:p w14:paraId="7CF420BE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8" w:firstLine="8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Rock</w:t>
            </w:r>
          </w:p>
          <w:p w14:paraId="3C9919E7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8" w:right="-108" w:firstLine="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  <w:t>岩石</w:t>
            </w:r>
          </w:p>
        </w:tc>
        <w:tc>
          <w:tcPr>
            <w:tcW w:w="583" w:type="dxa"/>
            <w:tcBorders>
              <w:top w:val="single" w:sz="4" w:space="0" w:color="auto"/>
              <w:bottom w:val="double" w:sz="2" w:space="0" w:color="FF0000"/>
            </w:tcBorders>
            <w:shd w:val="clear" w:color="auto" w:fill="CCFFFF"/>
            <w:vAlign w:val="center"/>
          </w:tcPr>
          <w:p w14:paraId="5883769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double" w:sz="2" w:space="0" w:color="FF0000"/>
            </w:tcBorders>
            <w:shd w:val="clear" w:color="auto" w:fill="auto"/>
            <w:vAlign w:val="center"/>
          </w:tcPr>
          <w:p w14:paraId="4668E66E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77" w:right="-154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Sediment</w:t>
            </w:r>
          </w:p>
          <w:p w14:paraId="415CDB8F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77" w:right="-154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  <w:t>沉积泥</w:t>
            </w:r>
          </w:p>
        </w:tc>
        <w:tc>
          <w:tcPr>
            <w:tcW w:w="708" w:type="dxa"/>
            <w:tcBorders>
              <w:top w:val="single" w:sz="4" w:space="0" w:color="auto"/>
              <w:bottom w:val="double" w:sz="2" w:space="0" w:color="FF0000"/>
            </w:tcBorders>
            <w:shd w:val="clear" w:color="auto" w:fill="CCFFFF"/>
            <w:vAlign w:val="center"/>
          </w:tcPr>
          <w:p w14:paraId="225FCF5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2" w:space="0" w:color="FF0000"/>
            </w:tcBorders>
            <w:shd w:val="clear" w:color="auto" w:fill="auto"/>
            <w:vAlign w:val="center"/>
          </w:tcPr>
          <w:p w14:paraId="50A341DB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Drill Core</w:t>
            </w:r>
          </w:p>
          <w:p w14:paraId="2222604D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  <w:t>岩芯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2" w:space="0" w:color="FF0000"/>
            </w:tcBorders>
            <w:shd w:val="clear" w:color="auto" w:fill="CCFFFF"/>
            <w:vAlign w:val="center"/>
          </w:tcPr>
          <w:p w14:paraId="1BD5397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double" w:sz="2" w:space="0" w:color="FF0000"/>
            </w:tcBorders>
            <w:shd w:val="clear" w:color="auto" w:fill="auto"/>
            <w:vAlign w:val="center"/>
          </w:tcPr>
          <w:p w14:paraId="5E0AA614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Soil</w:t>
            </w:r>
          </w:p>
          <w:p w14:paraId="5992464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土壤</w:t>
            </w:r>
          </w:p>
        </w:tc>
        <w:tc>
          <w:tcPr>
            <w:tcW w:w="582" w:type="dxa"/>
            <w:tcBorders>
              <w:top w:val="single" w:sz="4" w:space="0" w:color="auto"/>
              <w:bottom w:val="double" w:sz="2" w:space="0" w:color="FF0000"/>
            </w:tcBorders>
            <w:shd w:val="clear" w:color="auto" w:fill="CCFFFF"/>
            <w:vAlign w:val="center"/>
          </w:tcPr>
          <w:p w14:paraId="5B9ED2A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uble" w:sz="2" w:space="0" w:color="FF0000"/>
            </w:tcBorders>
            <w:shd w:val="clear" w:color="auto" w:fill="auto"/>
            <w:vAlign w:val="center"/>
          </w:tcPr>
          <w:p w14:paraId="7705429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Ore</w:t>
            </w:r>
          </w:p>
          <w:p w14:paraId="1FD86B7B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  <w:t>矿石</w:t>
            </w:r>
          </w:p>
        </w:tc>
        <w:tc>
          <w:tcPr>
            <w:tcW w:w="694" w:type="dxa"/>
            <w:tcBorders>
              <w:top w:val="single" w:sz="4" w:space="0" w:color="auto"/>
              <w:bottom w:val="double" w:sz="2" w:space="0" w:color="FF0000"/>
            </w:tcBorders>
            <w:shd w:val="clear" w:color="auto" w:fill="CCFFFF"/>
            <w:vAlign w:val="center"/>
          </w:tcPr>
          <w:p w14:paraId="4CA0123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bottom w:val="double" w:sz="2" w:space="0" w:color="FF0000"/>
            </w:tcBorders>
            <w:shd w:val="clear" w:color="auto" w:fill="auto"/>
            <w:vAlign w:val="center"/>
          </w:tcPr>
          <w:p w14:paraId="33E8B615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Crushed</w:t>
            </w:r>
          </w:p>
          <w:p w14:paraId="019E0A24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0" w:left="-72" w:rightChars="-45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  <w:t>碎石</w:t>
            </w:r>
          </w:p>
        </w:tc>
        <w:tc>
          <w:tcPr>
            <w:tcW w:w="694" w:type="dxa"/>
            <w:tcBorders>
              <w:top w:val="single" w:sz="4" w:space="0" w:color="auto"/>
              <w:bottom w:val="double" w:sz="2" w:space="0" w:color="FF0000"/>
            </w:tcBorders>
            <w:shd w:val="clear" w:color="auto" w:fill="CCFFFF"/>
            <w:vAlign w:val="center"/>
          </w:tcPr>
          <w:p w14:paraId="26F7B7A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uble" w:sz="2" w:space="0" w:color="FF0000"/>
            </w:tcBorders>
            <w:shd w:val="clear" w:color="auto" w:fill="auto"/>
            <w:vAlign w:val="center"/>
          </w:tcPr>
          <w:p w14:paraId="084C904E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77" w:right="-154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Pulp</w:t>
            </w:r>
          </w:p>
          <w:p w14:paraId="7C48C62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77" w:right="-154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  <w:t>粉样</w:t>
            </w:r>
          </w:p>
        </w:tc>
        <w:tc>
          <w:tcPr>
            <w:tcW w:w="694" w:type="dxa"/>
            <w:tcBorders>
              <w:top w:val="single" w:sz="4" w:space="0" w:color="auto"/>
              <w:bottom w:val="double" w:sz="2" w:space="0" w:color="FF0000"/>
            </w:tcBorders>
            <w:shd w:val="clear" w:color="auto" w:fill="CCFFFF"/>
            <w:vAlign w:val="center"/>
          </w:tcPr>
          <w:p w14:paraId="0EE5D49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double" w:sz="2" w:space="0" w:color="FF0000"/>
            </w:tcBorders>
            <w:shd w:val="clear" w:color="auto" w:fill="auto"/>
            <w:vAlign w:val="center"/>
          </w:tcPr>
          <w:p w14:paraId="221A6D9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5" w:right="-250"/>
              <w:jc w:val="center"/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Other</w:t>
            </w:r>
          </w:p>
          <w:p w14:paraId="6AEA280B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sz w:val="18"/>
                <w:szCs w:val="18"/>
              </w:rPr>
              <w:t>其它</w:t>
            </w:r>
          </w:p>
        </w:tc>
        <w:tc>
          <w:tcPr>
            <w:tcW w:w="582" w:type="dxa"/>
            <w:tcBorders>
              <w:top w:val="single" w:sz="4" w:space="0" w:color="auto"/>
              <w:bottom w:val="double" w:sz="2" w:space="0" w:color="FF0000"/>
              <w:right w:val="double" w:sz="2" w:space="0" w:color="FF0000"/>
            </w:tcBorders>
            <w:shd w:val="clear" w:color="auto" w:fill="CCFFFF"/>
            <w:vAlign w:val="center"/>
          </w:tcPr>
          <w:p w14:paraId="340F1C1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108"/>
              <w:jc w:val="center"/>
              <w:rPr>
                <w:rFonts w:ascii="Calibri" w:eastAsia="华文细黑" w:hAnsi="Calibri" w:cs="Calibri"/>
                <w:sz w:val="18"/>
                <w:szCs w:val="18"/>
              </w:rPr>
            </w:pPr>
          </w:p>
        </w:tc>
      </w:tr>
      <w:tr w:rsidR="0079610F" w14:paraId="7EBC936A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19"/>
            <w:tcBorders>
              <w:top w:val="double" w:sz="2" w:space="0" w:color="FF0000"/>
              <w:left w:val="double" w:sz="2" w:space="0" w:color="FF0000"/>
              <w:bottom w:val="single" w:sz="2" w:space="0" w:color="auto"/>
              <w:right w:val="double" w:sz="2" w:space="0" w:color="FF0000"/>
            </w:tcBorders>
            <w:shd w:val="clear" w:color="auto" w:fill="00FFFF"/>
            <w:vAlign w:val="center"/>
          </w:tcPr>
          <w:p w14:paraId="235B4040" w14:textId="50878721" w:rsidR="0079610F" w:rsidRDefault="000000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Samples Return/Storage after Assay</w:t>
            </w: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余</w:t>
            </w:r>
            <w:r>
              <w:rPr>
                <w:rFonts w:ascii="Calibri Light" w:eastAsia="华文细黑" w:hAnsi="Calibri Light" w:cs="Calibri" w:hint="eastAsia"/>
                <w:b/>
                <w:bCs/>
                <w:sz w:val="22"/>
                <w:szCs w:val="22"/>
                <w:lang w:eastAsia="zh-CN"/>
              </w:rPr>
              <w:t>样</w:t>
            </w: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处理</w:t>
            </w:r>
            <w:r>
              <w:rPr>
                <w:rFonts w:ascii="Calibri Light" w:eastAsia="华文细黑" w:hAnsi="Calibri Light" w:cs="Calibri"/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(Free Storage for 3 months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免费储存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3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个月</w:t>
            </w:r>
            <w:r w:rsidR="003C2CF6"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;</w:t>
            </w:r>
            <w:r w:rsidR="003C2CF6"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 xml:space="preserve"> </w:t>
            </w:r>
            <w:r w:rsidR="003C2CF6" w:rsidRPr="003C2CF6"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建议</w:t>
            </w:r>
            <w:r w:rsidR="003C2CF6">
              <w:rPr>
                <w:rFonts w:ascii="Calibri Light" w:eastAsia="华文细黑" w:hAnsi="Calibri Light" w:cs="Calibri" w:hint="eastAsia"/>
                <w:bCs/>
                <w:sz w:val="20"/>
                <w:lang w:eastAsia="zh-CN"/>
              </w:rPr>
              <w:t>:</w:t>
            </w:r>
            <w:r w:rsidR="003C2CF6"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 xml:space="preserve"> </w:t>
            </w:r>
            <w:r w:rsidR="003C2CF6" w:rsidRPr="003C2CF6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>运费到付</w:t>
            </w:r>
            <w:r w:rsidR="003C2CF6" w:rsidRPr="003C2CF6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>方式返还更安全</w:t>
            </w:r>
            <w:r>
              <w:rPr>
                <w:rFonts w:ascii="Calibri Light" w:eastAsia="华文细黑" w:hAnsi="Calibri Light" w:cs="Calibri"/>
                <w:bCs/>
                <w:sz w:val="20"/>
                <w:lang w:eastAsia="zh-CN"/>
              </w:rPr>
              <w:t>)</w:t>
            </w:r>
          </w:p>
        </w:tc>
      </w:tr>
      <w:tr w:rsidR="0079610F" w:rsidRPr="009737F4" w14:paraId="78969FB8" w14:textId="77777777" w:rsidTr="00027D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985" w:type="dxa"/>
            <w:gridSpan w:val="3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0443E" w14:textId="50A1A2DD" w:rsidR="0079610F" w:rsidRPr="009737F4" w:rsidRDefault="004E0E04">
            <w:pPr>
              <w:rPr>
                <w:rFonts w:ascii="Calibri Light" w:eastAsia="华文细黑" w:hAnsi="Calibri Light" w:cs="Calibri"/>
                <w:b/>
                <w:color w:val="0000FF"/>
                <w:sz w:val="19"/>
                <w:szCs w:val="19"/>
              </w:rPr>
            </w:pPr>
            <w:r w:rsidRPr="009737F4">
              <w:rPr>
                <w:rFonts w:ascii="Calibri Light" w:eastAsia="华文细黑" w:hAnsi="Calibri Light" w:cs="Calibri"/>
                <w:b/>
                <w:color w:val="0000FF"/>
                <w:sz w:val="19"/>
                <w:szCs w:val="19"/>
              </w:rPr>
              <w:t>Pulp</w:t>
            </w:r>
            <w:r w:rsidRPr="009737F4">
              <w:rPr>
                <w:rFonts w:ascii="Calibri Light" w:eastAsia="华文细黑" w:hAnsi="Calibri Light" w:cs="Calibri"/>
                <w:b/>
                <w:color w:val="0000FF"/>
                <w:sz w:val="19"/>
                <w:szCs w:val="19"/>
              </w:rPr>
              <w:t>细副样</w:t>
            </w:r>
            <w:r w:rsidRPr="009737F4">
              <w:rPr>
                <w:rFonts w:ascii="Calibri Light" w:eastAsia="华文细黑" w:hAnsi="Calibri Light" w:cs="Calibri" w:hint="eastAsia"/>
                <w:b/>
                <w:color w:val="0000FF"/>
                <w:sz w:val="19"/>
                <w:szCs w:val="19"/>
                <w:lang w:eastAsia="zh-CN"/>
              </w:rPr>
              <w:t>处理</w:t>
            </w:r>
            <w:r w:rsidRPr="009737F4">
              <w:rPr>
                <w:rFonts w:ascii="Calibri Light" w:eastAsia="华文细黑" w:hAnsi="Calibri Light" w:cs="Calibri"/>
                <w:b/>
                <w:color w:val="0000FF"/>
                <w:sz w:val="19"/>
                <w:szCs w:val="19"/>
                <w:lang w:eastAsia="zh-CN"/>
              </w:rPr>
              <w:t xml:space="preserve">  </w:t>
            </w:r>
            <w:r w:rsidRPr="009737F4">
              <w:rPr>
                <w:rFonts w:ascii="Calibri Light" w:eastAsia="华文细黑" w:hAnsi="Calibri Light" w:cs="Calibri"/>
                <w:b/>
                <w:sz w:val="19"/>
                <w:szCs w:val="19"/>
                <w:lang w:eastAsia="zh-CN"/>
              </w:rPr>
              <w:t xml:space="preserve"> (</w:t>
            </w:r>
            <w:r w:rsidRPr="009737F4">
              <w:rPr>
                <w:rFonts w:ascii="Calibri Light" w:eastAsia="华文细黑" w:hAnsi="Calibri Light" w:cs="Calibri"/>
                <w:b/>
                <w:color w:val="FF0000"/>
                <w:sz w:val="19"/>
                <w:szCs w:val="19"/>
                <w:lang w:eastAsia="zh-CN"/>
              </w:rPr>
              <w:sym w:font="Wingdings" w:char="F0FC"/>
            </w:r>
            <w:r w:rsidRPr="009737F4">
              <w:rPr>
                <w:rFonts w:ascii="Calibri Light" w:eastAsia="华文细黑" w:hAnsi="Calibri Light" w:cs="Calibri"/>
                <w:b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2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5587F" w14:textId="1E2A7F31" w:rsidR="0079610F" w:rsidRPr="009737F4" w:rsidRDefault="008F25E4" w:rsidP="00A744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/>
                <w:sz w:val="18"/>
                <w:szCs w:val="18"/>
              </w:rPr>
            </w:pP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>Discard</w:t>
            </w:r>
            <w:r w:rsidR="004B269F"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>测试后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>丢弃</w:t>
            </w:r>
            <w:r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 xml:space="preserve">   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>(           )</w:t>
            </w:r>
          </w:p>
        </w:tc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123ECC2" w14:textId="62C1E295" w:rsidR="0079610F" w:rsidRPr="009737F4" w:rsidRDefault="008F25E4" w:rsidP="00A74447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</w:pP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 xml:space="preserve">Return 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>返还</w:t>
            </w:r>
            <w:r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 xml:space="preserve"> -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 xml:space="preserve"> </w:t>
            </w:r>
            <w:r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>运费预收</w:t>
            </w:r>
            <w:r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E02676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 xml:space="preserve">  </w:t>
            </w:r>
            <w:r w:rsidR="00E02676" w:rsidRPr="009737F4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 xml:space="preserve"> </w:t>
            </w:r>
            <w:r w:rsidR="00817789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 xml:space="preserve">  </w:t>
            </w:r>
            <w:r w:rsidR="00817789" w:rsidRPr="009737F4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>(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 xml:space="preserve">           )</w:t>
            </w:r>
          </w:p>
        </w:tc>
        <w:tc>
          <w:tcPr>
            <w:tcW w:w="3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FFFFCC"/>
            <w:vAlign w:val="center"/>
          </w:tcPr>
          <w:p w14:paraId="291DD58F" w14:textId="7968B605" w:rsidR="0079610F" w:rsidRPr="009737F4" w:rsidRDefault="006429F8" w:rsidP="00A744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</w:pP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 xml:space="preserve">Return 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>返还</w:t>
            </w:r>
            <w:r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 xml:space="preserve"> 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 xml:space="preserve"> </w:t>
            </w:r>
            <w:r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>-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 xml:space="preserve"> </w:t>
            </w:r>
            <w:r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>运费到付</w:t>
            </w:r>
            <w:r w:rsidR="00027D31" w:rsidRPr="009737F4">
              <w:rPr>
                <w:rFonts w:ascii="Calibri Light" w:eastAsia="华文细黑" w:hAnsi="Calibri Light" w:cs="Calibri" w:hint="eastAsia"/>
                <w:b/>
                <w:sz w:val="18"/>
                <w:szCs w:val="18"/>
                <w:lang w:eastAsia="zh-CN"/>
              </w:rPr>
              <w:t xml:space="preserve"> </w:t>
            </w:r>
            <w:r w:rsidR="00027D31" w:rsidRPr="009737F4">
              <w:rPr>
                <w:rFonts w:ascii="Calibri Light" w:eastAsia="华文细黑" w:hAnsi="Calibri Light" w:cs="Calibri"/>
                <w:b/>
                <w:sz w:val="18"/>
                <w:szCs w:val="18"/>
                <w:lang w:eastAsia="zh-CN"/>
              </w:rPr>
              <w:t xml:space="preserve">   </w:t>
            </w:r>
            <w:r w:rsidRPr="009737F4">
              <w:rPr>
                <w:rFonts w:ascii="Calibri Light" w:eastAsia="华文细黑" w:hAnsi="Calibri Light" w:cs="Calibri"/>
                <w:b/>
                <w:sz w:val="18"/>
                <w:szCs w:val="18"/>
              </w:rPr>
              <w:t>(          )</w:t>
            </w:r>
          </w:p>
        </w:tc>
      </w:tr>
      <w:tr w:rsidR="0079610F" w14:paraId="696D3EF9" w14:textId="77777777" w:rsidTr="00027D3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985" w:type="dxa"/>
            <w:gridSpan w:val="3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A4EB4" w14:textId="6A486CEF" w:rsidR="0079610F" w:rsidRDefault="004E0E04">
            <w:pP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</w:rPr>
            </w:pP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</w:rPr>
              <w:t>Reject</w:t>
            </w: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</w:rPr>
              <w:t>粗</w:t>
            </w:r>
            <w:r w:rsidR="00BC1B84"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细</w:t>
            </w:r>
            <w:r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</w:rPr>
              <w:t>副样</w:t>
            </w:r>
            <w:r>
              <w:rPr>
                <w:rFonts w:ascii="Calibri Light" w:eastAsia="华文细黑" w:hAnsi="Calibri Light" w:cs="Calibri" w:hint="eastAsia"/>
                <w:bCs/>
                <w:color w:val="0000FF"/>
                <w:sz w:val="19"/>
                <w:szCs w:val="19"/>
                <w:lang w:eastAsia="zh-CN"/>
              </w:rPr>
              <w:t>处理</w:t>
            </w:r>
            <w:r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  <w:t>(</w:t>
            </w:r>
            <w:r>
              <w:rPr>
                <w:rFonts w:ascii="Calibri Light" w:eastAsia="华文细黑" w:hAnsi="Calibri Light" w:cs="Calibri"/>
                <w:bCs/>
                <w:color w:val="FF0000"/>
                <w:sz w:val="19"/>
                <w:szCs w:val="19"/>
                <w:lang w:eastAsia="zh-CN"/>
              </w:rPr>
              <w:sym w:font="Wingdings" w:char="F0FC"/>
            </w:r>
            <w:r>
              <w:rPr>
                <w:rFonts w:ascii="Calibri Light" w:eastAsia="华文细黑" w:hAnsi="Calibri Light" w:cs="Calibri"/>
                <w:bCs/>
                <w:sz w:val="19"/>
                <w:szCs w:val="19"/>
                <w:lang w:eastAsia="zh-CN"/>
              </w:rPr>
              <w:t>)</w:t>
            </w:r>
          </w:p>
        </w:tc>
        <w:tc>
          <w:tcPr>
            <w:tcW w:w="2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B4EE1" w14:textId="5F5E4F05" w:rsidR="0079610F" w:rsidRPr="00532B72" w:rsidRDefault="008F25E4" w:rsidP="00A744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</w:rPr>
            </w:pP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>Discard</w:t>
            </w:r>
            <w:r w:rsidR="004B269F" w:rsidRPr="00532B72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>测试后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>丢弃</w:t>
            </w:r>
            <w:r w:rsidRPr="00532B72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 xml:space="preserve">   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>(           )</w:t>
            </w:r>
          </w:p>
        </w:tc>
        <w:tc>
          <w:tcPr>
            <w:tcW w:w="3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14:paraId="730D4EFF" w14:textId="5DF9B1EC" w:rsidR="0079610F" w:rsidRPr="00532B72" w:rsidRDefault="004E0E04" w:rsidP="00A744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 xml:space="preserve">Return 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>返还</w:t>
            </w:r>
            <w:r w:rsidRPr="00532B72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 xml:space="preserve"> 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 xml:space="preserve"> </w:t>
            </w:r>
            <w:r w:rsidRPr="00532B72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>-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 xml:space="preserve"> </w:t>
            </w:r>
            <w:r w:rsidRPr="00532B72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>运费到付</w:t>
            </w:r>
            <w:r w:rsidRPr="00532B72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 xml:space="preserve">  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 xml:space="preserve"> </w:t>
            </w:r>
            <w:r w:rsidRPr="00532B72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 xml:space="preserve">  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>(           )</w:t>
            </w:r>
          </w:p>
        </w:tc>
        <w:tc>
          <w:tcPr>
            <w:tcW w:w="33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auto"/>
            <w:vAlign w:val="center"/>
          </w:tcPr>
          <w:p w14:paraId="6C789807" w14:textId="148DAACE" w:rsidR="0079610F" w:rsidRPr="00532B72" w:rsidRDefault="004E0E04" w:rsidP="00A7444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sz w:val="18"/>
                <w:szCs w:val="18"/>
              </w:rPr>
              <w:t>Storage</w:t>
            </w:r>
            <w:r w:rsidR="006429F8"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 Light" w:eastAsia="华文细黑" w:hAnsi="Calibri Light" w:cs="Calibri"/>
                <w:bCs/>
                <w:sz w:val="18"/>
                <w:szCs w:val="18"/>
              </w:rPr>
              <w:t>by Pay</w:t>
            </w:r>
            <w:r w:rsidR="00FC6E3C"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>付费储存</w:t>
            </w:r>
            <w:r w:rsidR="00FC6E3C"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 xml:space="preserve"> </w:t>
            </w:r>
            <w:r w:rsidR="005D0730"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>(</w:t>
            </w:r>
            <w:r w:rsidR="005D0730"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 xml:space="preserve"> 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 xml:space="preserve">  </w:t>
            </w:r>
            <w:r w:rsidR="005D0730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 xml:space="preserve">    </w:t>
            </w:r>
            <w:r w:rsidRPr="00532B72">
              <w:rPr>
                <w:rFonts w:ascii="Calibri Light" w:eastAsia="华文细黑" w:hAnsi="Calibri Light" w:cs="Calibri"/>
                <w:bCs/>
                <w:sz w:val="18"/>
                <w:szCs w:val="18"/>
              </w:rPr>
              <w:t xml:space="preserve"> )</w:t>
            </w:r>
          </w:p>
        </w:tc>
      </w:tr>
      <w:tr w:rsidR="0079610F" w14:paraId="3F0A7F80" w14:textId="77777777">
        <w:tblPrEx>
          <w:tblBorders>
            <w:bottom w:val="double" w:sz="2" w:space="0" w:color="00FF00"/>
            <w:insideH w:val="single" w:sz="2" w:space="0" w:color="auto"/>
          </w:tblBorders>
        </w:tblPrEx>
        <w:trPr>
          <w:trHeight w:hRule="exact" w:val="284"/>
        </w:trPr>
        <w:tc>
          <w:tcPr>
            <w:tcW w:w="1985" w:type="dxa"/>
            <w:gridSpan w:val="3"/>
            <w:tcBorders>
              <w:top w:val="single" w:sz="2" w:space="0" w:color="auto"/>
              <w:left w:val="double" w:sz="2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1F15CF2B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rightChars="-45" w:right="-108"/>
              <w:rPr>
                <w:rFonts w:ascii="Calibri Light" w:eastAsia="华文细黑" w:hAnsi="Calibri Light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Calibri Light" w:eastAsia="华文细黑" w:hAnsi="Calibri Light" w:cs="Calibri" w:hint="eastAsia"/>
                <w:color w:val="0000FF"/>
                <w:sz w:val="19"/>
                <w:szCs w:val="19"/>
                <w:lang w:eastAsia="zh-CN"/>
              </w:rPr>
              <w:t>返还联络人电话</w:t>
            </w:r>
            <w:r>
              <w:rPr>
                <w:rFonts w:ascii="Calibri Light" w:eastAsia="华文细黑" w:hAnsi="Calibri Light" w:cs="Calibri"/>
                <w:color w:val="0000FF"/>
                <w:sz w:val="19"/>
                <w:szCs w:val="19"/>
                <w:lang w:eastAsia="zh-CN"/>
              </w:rPr>
              <w:t>地址</w:t>
            </w:r>
          </w:p>
        </w:tc>
        <w:tc>
          <w:tcPr>
            <w:tcW w:w="9072" w:type="dxa"/>
            <w:gridSpan w:val="16"/>
            <w:tcBorders>
              <w:top w:val="single" w:sz="2" w:space="0" w:color="auto"/>
              <w:bottom w:val="double" w:sz="4" w:space="0" w:color="FF0000"/>
              <w:right w:val="double" w:sz="2" w:space="0" w:color="FF0000"/>
            </w:tcBorders>
            <w:shd w:val="clear" w:color="auto" w:fill="CCFFFF"/>
            <w:vAlign w:val="center"/>
          </w:tcPr>
          <w:p w14:paraId="22B9700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20"/>
                <w:lang w:eastAsia="zh-CN"/>
              </w:rPr>
            </w:pPr>
          </w:p>
        </w:tc>
      </w:tr>
    </w:tbl>
    <w:p w14:paraId="10CA20A1" w14:textId="77777777" w:rsidR="0079610F" w:rsidRDefault="0079610F">
      <w:pPr>
        <w:pStyle w:val="Header"/>
        <w:tabs>
          <w:tab w:val="clear" w:pos="4320"/>
          <w:tab w:val="clear" w:pos="8640"/>
          <w:tab w:val="left" w:pos="2835"/>
          <w:tab w:val="right" w:pos="11378"/>
        </w:tabs>
        <w:spacing w:line="100" w:lineRule="exact"/>
        <w:jc w:val="both"/>
        <w:rPr>
          <w:rFonts w:ascii="Calibri Light" w:eastAsia="华文细黑" w:hAnsi="Calibri Light" w:cs="Calibri"/>
          <w:sz w:val="20"/>
          <w:lang w:eastAsia="zh-CN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32"/>
        <w:gridCol w:w="709"/>
        <w:gridCol w:w="3123"/>
        <w:gridCol w:w="567"/>
        <w:gridCol w:w="571"/>
        <w:gridCol w:w="3257"/>
        <w:gridCol w:w="566"/>
      </w:tblGrid>
      <w:tr w:rsidR="0079610F" w14:paraId="3623A8D2" w14:textId="77777777">
        <w:trPr>
          <w:trHeight w:val="284"/>
        </w:trPr>
        <w:tc>
          <w:tcPr>
            <w:tcW w:w="11057" w:type="dxa"/>
            <w:gridSpan w:val="8"/>
            <w:tcBorders>
              <w:top w:val="double" w:sz="2" w:space="0" w:color="FF0000"/>
              <w:left w:val="double" w:sz="2" w:space="0" w:color="FF0000"/>
              <w:bottom w:val="single" w:sz="2" w:space="0" w:color="auto"/>
              <w:right w:val="double" w:sz="2" w:space="0" w:color="FF0000"/>
            </w:tcBorders>
            <w:shd w:val="clear" w:color="auto" w:fill="66FFFF"/>
            <w:vAlign w:val="center"/>
          </w:tcPr>
          <w:p w14:paraId="35526CC6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ascii="Calibri Light" w:eastAsia="华文细黑" w:hAnsi="Calibri Light" w:cs="Calibri"/>
                <w:b/>
                <w:bCs/>
                <w:sz w:val="22"/>
                <w:szCs w:val="22"/>
                <w:lang w:eastAsia="zh-CN"/>
              </w:rPr>
              <w:t>Samples Information &amp; Assay Requirememnts/Methods</w:t>
            </w:r>
            <w:r>
              <w:rPr>
                <w:rFonts w:ascii="Calibri Light" w:eastAsia="华文细黑" w:hAnsi="Calibri Light" w:cs="Calibri" w:hint="eastAsia"/>
                <w:b/>
                <w:bCs/>
                <w:sz w:val="22"/>
                <w:szCs w:val="22"/>
                <w:lang w:eastAsia="zh-CN"/>
              </w:rPr>
              <w:t>样品信息与测试方法</w:t>
            </w:r>
          </w:p>
        </w:tc>
      </w:tr>
      <w:tr w:rsidR="0079610F" w14:paraId="753582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2973" w:type="dxa"/>
            <w:gridSpan w:val="3"/>
            <w:tcBorders>
              <w:top w:val="double" w:sz="2" w:space="0" w:color="00FF00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03F4F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46" w:left="-110" w:rightChars="-28" w:right="-67"/>
              <w:jc w:val="center"/>
              <w:rPr>
                <w:rFonts w:ascii="Calibri" w:eastAsia="华文细黑" w:hAnsi="Calibri" w:cs="Calibri"/>
                <w:bCs/>
                <w:sz w:val="20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sz w:val="20"/>
              </w:rPr>
              <w:t>Samples</w:t>
            </w:r>
            <w:r>
              <w:rPr>
                <w:rFonts w:ascii="Calibri" w:eastAsia="华文细黑" w:hAnsi="Calibri" w:cs="Calibri"/>
                <w:bCs/>
                <w:sz w:val="20"/>
                <w:lang w:eastAsia="zh-CN"/>
              </w:rPr>
              <w:t xml:space="preserve"> ID</w:t>
            </w:r>
            <w:r>
              <w:rPr>
                <w:rFonts w:ascii="Calibri" w:eastAsia="华文细黑" w:hAnsi="Calibri" w:cs="Calibri"/>
                <w:bCs/>
                <w:sz w:val="20"/>
                <w:lang w:eastAsia="zh-CN"/>
              </w:rPr>
              <w:t>样品编号</w:t>
            </w:r>
          </w:p>
        </w:tc>
        <w:tc>
          <w:tcPr>
            <w:tcW w:w="3123" w:type="dxa"/>
            <w:vMerge w:val="restart"/>
            <w:tcBorders>
              <w:top w:val="double" w:sz="2" w:space="0" w:color="00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963F6" w14:textId="5DB8A16C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5" w:right="-108"/>
              <w:jc w:val="center"/>
              <w:rPr>
                <w:rFonts w:ascii="Calibri" w:eastAsia="华文细黑" w:hAnsi="Calibri" w:cs="Calibri"/>
                <w:bCs/>
                <w:color w:val="0000FF"/>
                <w:spacing w:val="-4"/>
                <w:sz w:val="20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color w:val="0000FF"/>
                <w:spacing w:val="-4"/>
                <w:sz w:val="20"/>
                <w:lang w:eastAsia="zh-CN"/>
              </w:rPr>
              <w:t>Lithology &amp; Sulfide</w:t>
            </w:r>
            <w:r w:rsidR="00222968">
              <w:rPr>
                <w:rFonts w:ascii="Calibri" w:eastAsia="华文细黑" w:hAnsi="Calibri" w:cs="Calibri"/>
                <w:bCs/>
                <w:color w:val="0000FF"/>
                <w:spacing w:val="-4"/>
                <w:sz w:val="20"/>
                <w:lang w:eastAsia="zh-CN"/>
              </w:rPr>
              <w:t>-</w:t>
            </w:r>
            <w:r>
              <w:rPr>
                <w:rFonts w:ascii="Calibri" w:eastAsia="华文细黑" w:hAnsi="Calibri" w:cs="Calibri"/>
                <w:bCs/>
                <w:color w:val="0000FF"/>
                <w:spacing w:val="-4"/>
                <w:sz w:val="20"/>
                <w:lang w:eastAsia="zh-CN"/>
              </w:rPr>
              <w:t>Fluori</w:t>
            </w:r>
            <w:r w:rsidR="00222968">
              <w:rPr>
                <w:rFonts w:ascii="Calibri" w:eastAsia="华文细黑" w:hAnsi="Calibri" w:cs="Calibri" w:hint="eastAsia"/>
                <w:bCs/>
                <w:color w:val="0000FF"/>
                <w:spacing w:val="-4"/>
                <w:sz w:val="20"/>
                <w:lang w:eastAsia="zh-CN"/>
              </w:rPr>
              <w:t>ne-</w:t>
            </w:r>
            <w:r>
              <w:rPr>
                <w:rFonts w:ascii="Calibri" w:eastAsia="华文细黑" w:hAnsi="Calibri" w:cs="Calibri"/>
                <w:bCs/>
                <w:color w:val="0000FF"/>
                <w:spacing w:val="-4"/>
                <w:sz w:val="20"/>
                <w:lang w:eastAsia="zh-CN"/>
              </w:rPr>
              <w:t>Organic</w:t>
            </w:r>
            <w:r w:rsidR="00671FD8">
              <w:rPr>
                <w:rFonts w:ascii="Calibri" w:eastAsia="华文细黑" w:hAnsi="Calibri" w:cs="Calibri"/>
                <w:bCs/>
                <w:color w:val="0000FF"/>
                <w:spacing w:val="-4"/>
                <w:sz w:val="20"/>
                <w:lang w:eastAsia="zh-CN"/>
              </w:rPr>
              <w:t>s</w:t>
            </w:r>
          </w:p>
          <w:p w14:paraId="7B5C98EC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5" w:right="-108"/>
              <w:jc w:val="center"/>
              <w:rPr>
                <w:rFonts w:ascii="华文细黑" w:eastAsia="华文细黑" w:hAnsi="华文细黑" w:cs="Calibri"/>
                <w:bCs/>
                <w:color w:val="0000FF"/>
                <w:sz w:val="19"/>
                <w:szCs w:val="19"/>
                <w:lang w:eastAsia="zh-CN"/>
              </w:rPr>
            </w:pPr>
            <w:r>
              <w:rPr>
                <w:rFonts w:ascii="华文细黑" w:eastAsia="华文细黑" w:hAnsi="华文细黑" w:cs="Calibri"/>
                <w:bCs/>
                <w:color w:val="0000FF"/>
                <w:sz w:val="19"/>
                <w:szCs w:val="19"/>
                <w:lang w:eastAsia="zh-CN"/>
              </w:rPr>
              <w:t>岩性描述</w:t>
            </w:r>
            <w:r>
              <w:rPr>
                <w:rFonts w:ascii="华文细黑" w:eastAsia="华文细黑" w:hAnsi="华文细黑" w:cs="Calibri" w:hint="eastAsia"/>
                <w:bCs/>
                <w:color w:val="0000FF"/>
                <w:sz w:val="19"/>
                <w:szCs w:val="19"/>
                <w:lang w:eastAsia="zh-CN"/>
              </w:rPr>
              <w:t xml:space="preserve"> &amp;</w:t>
            </w:r>
            <w:r>
              <w:rPr>
                <w:rFonts w:ascii="华文细黑" w:eastAsia="华文细黑" w:hAnsi="华文细黑" w:cs="Calibri"/>
                <w:bCs/>
                <w:color w:val="0000FF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宋体" w:hAnsi="宋体" w:cs="Calibri"/>
                <w:bCs/>
                <w:color w:val="FF0000"/>
                <w:sz w:val="19"/>
                <w:szCs w:val="19"/>
                <w:lang w:eastAsia="zh-CN"/>
              </w:rPr>
              <w:t>硫氟</w:t>
            </w:r>
            <w:r>
              <w:rPr>
                <w:rFonts w:ascii="宋体" w:hAnsi="宋体" w:cs="Calibri" w:hint="eastAsia"/>
                <w:bCs/>
                <w:color w:val="FF0000"/>
                <w:sz w:val="19"/>
                <w:szCs w:val="19"/>
                <w:lang w:eastAsia="zh-CN"/>
              </w:rPr>
              <w:t>氯及</w:t>
            </w:r>
            <w:r>
              <w:rPr>
                <w:rFonts w:ascii="宋体" w:hAnsi="宋体" w:cs="Calibri"/>
                <w:bCs/>
                <w:color w:val="FF0000"/>
                <w:sz w:val="19"/>
                <w:szCs w:val="19"/>
                <w:lang w:eastAsia="zh-CN"/>
              </w:rPr>
              <w:t>有机</w:t>
            </w:r>
            <w:r>
              <w:rPr>
                <w:rFonts w:ascii="宋体" w:hAnsi="宋体" w:cs="Calibri" w:hint="eastAsia"/>
                <w:bCs/>
                <w:color w:val="FF0000"/>
                <w:sz w:val="19"/>
                <w:szCs w:val="19"/>
                <w:lang w:eastAsia="zh-CN"/>
              </w:rPr>
              <w:t>碳的</w:t>
            </w:r>
            <w:r>
              <w:rPr>
                <w:rFonts w:ascii="华文细黑" w:eastAsia="华文细黑" w:hAnsi="华文细黑" w:cs="Calibri"/>
                <w:bCs/>
                <w:color w:val="0000FF"/>
                <w:sz w:val="19"/>
                <w:szCs w:val="19"/>
                <w:lang w:eastAsia="zh-CN"/>
              </w:rPr>
              <w:t>高低</w:t>
            </w:r>
          </w:p>
        </w:tc>
        <w:tc>
          <w:tcPr>
            <w:tcW w:w="1138" w:type="dxa"/>
            <w:gridSpan w:val="2"/>
            <w:tcBorders>
              <w:top w:val="double" w:sz="2" w:space="0" w:color="00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39DA8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8" w:right="-105"/>
              <w:jc w:val="center"/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  <w:t>矿</w:t>
            </w:r>
            <w:r>
              <w:rPr>
                <w:rFonts w:ascii="Calibri" w:eastAsia="华文细黑" w:hAnsi="Calibri" w:cs="Calibri" w:hint="eastAsia"/>
                <w:bCs/>
                <w:color w:val="0000FF"/>
                <w:sz w:val="18"/>
                <w:szCs w:val="18"/>
                <w:lang w:eastAsia="zh-CN"/>
              </w:rPr>
              <w:t>化</w:t>
            </w:r>
            <w:r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  <w:t>Ore</w:t>
            </w:r>
          </w:p>
        </w:tc>
        <w:tc>
          <w:tcPr>
            <w:tcW w:w="3257" w:type="dxa"/>
            <w:vMerge w:val="restart"/>
            <w:tcBorders>
              <w:top w:val="double" w:sz="2" w:space="0" w:color="00FF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3FCB0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28"/>
              <w:jc w:val="center"/>
              <w:rPr>
                <w:rFonts w:ascii="Calibri" w:eastAsia="华文细黑" w:hAnsi="Calibri" w:cs="Calibri"/>
                <w:bCs/>
                <w:color w:val="0000FF"/>
                <w:sz w:val="20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color w:val="0000FF"/>
                <w:sz w:val="20"/>
              </w:rPr>
              <w:t>Method</w:t>
            </w:r>
            <w:r>
              <w:rPr>
                <w:rFonts w:ascii="Calibri" w:eastAsia="华文细黑" w:hAnsi="Calibri" w:cs="Calibri"/>
                <w:bCs/>
                <w:color w:val="0000FF"/>
                <w:sz w:val="20"/>
                <w:lang w:eastAsia="zh-CN"/>
              </w:rPr>
              <w:t xml:space="preserve"> Code</w:t>
            </w:r>
            <w:r>
              <w:rPr>
                <w:rFonts w:ascii="Calibri" w:eastAsia="华文细黑" w:hAnsi="Calibri" w:cs="Calibri"/>
                <w:bCs/>
                <w:color w:val="0000FF"/>
                <w:sz w:val="20"/>
              </w:rPr>
              <w:t xml:space="preserve"> or Elements</w:t>
            </w:r>
          </w:p>
          <w:p w14:paraId="1021D0CB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华文细黑" w:hAnsi="Calibri" w:cs="Calibri"/>
                <w:bCs/>
                <w:color w:val="0000FF"/>
                <w:sz w:val="20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color w:val="0000FF"/>
                <w:sz w:val="20"/>
                <w:lang w:eastAsia="zh-CN"/>
              </w:rPr>
              <w:t>要求的方法代码或元素</w:t>
            </w:r>
          </w:p>
        </w:tc>
        <w:tc>
          <w:tcPr>
            <w:tcW w:w="566" w:type="dxa"/>
            <w:vMerge w:val="restart"/>
            <w:tcBorders>
              <w:top w:val="double" w:sz="2" w:space="0" w:color="00FF00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auto"/>
          </w:tcPr>
          <w:p w14:paraId="7C53C1F3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36" w:left="-86" w:rightChars="-40" w:right="-96"/>
              <w:jc w:val="center"/>
              <w:rPr>
                <w:rFonts w:ascii="Calibri" w:eastAsia="华文细黑" w:hAnsi="Calibri" w:cs="Calibri"/>
                <w:bCs/>
                <w:sz w:val="20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sz w:val="20"/>
              </w:rPr>
              <w:t>Rush</w:t>
            </w:r>
          </w:p>
          <w:p w14:paraId="34448F0C" w14:textId="77777777" w:rsidR="0079610F" w:rsidRDefault="00000000">
            <w:pPr>
              <w:pStyle w:val="Header"/>
              <w:ind w:left="-109" w:rightChars="-31" w:right="-74"/>
              <w:jc w:val="center"/>
              <w:rPr>
                <w:rFonts w:ascii="Calibri" w:eastAsia="华文细黑" w:hAnsi="Calibri" w:cs="Calibri"/>
                <w:bCs/>
                <w:color w:val="FF0000"/>
                <w:sz w:val="20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sz w:val="20"/>
                <w:lang w:eastAsia="zh-CN"/>
              </w:rPr>
              <w:t>加急</w:t>
            </w:r>
          </w:p>
          <w:p w14:paraId="45309E4B" w14:textId="77777777" w:rsidR="0079610F" w:rsidRDefault="00000000">
            <w:pPr>
              <w:pStyle w:val="Header"/>
              <w:ind w:left="-109" w:rightChars="-31" w:right="-74"/>
              <w:jc w:val="center"/>
              <w:rPr>
                <w:rFonts w:ascii="Calibri" w:eastAsia="华文细黑" w:hAnsi="Calibri" w:cs="Calibri"/>
                <w:bCs/>
                <w:color w:val="FF0000"/>
                <w:sz w:val="20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sz w:val="20"/>
                <w:lang w:eastAsia="zh-CN"/>
              </w:rPr>
              <w:t>(</w:t>
            </w:r>
            <w:r>
              <w:rPr>
                <w:rFonts w:ascii="Calibri" w:eastAsia="华文细黑" w:hAnsi="Calibri" w:cs="Calibri"/>
                <w:bCs/>
                <w:color w:val="FF0000"/>
                <w:sz w:val="20"/>
                <w:lang w:eastAsia="zh-CN"/>
              </w:rPr>
              <w:sym w:font="Wingdings" w:char="F0FC"/>
            </w:r>
            <w:r>
              <w:rPr>
                <w:rFonts w:ascii="Calibri" w:eastAsia="华文细黑" w:hAnsi="Calibri" w:cs="Calibri"/>
                <w:bCs/>
                <w:sz w:val="20"/>
                <w:lang w:eastAsia="zh-CN"/>
              </w:rPr>
              <w:t>)</w:t>
            </w:r>
          </w:p>
        </w:tc>
      </w:tr>
      <w:tr w:rsidR="0079610F" w14:paraId="1775896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89D7C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45" w:left="-108" w:rightChars="-15" w:right="-36"/>
              <w:jc w:val="center"/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  <w:t xml:space="preserve">Start # </w:t>
            </w:r>
          </w:p>
          <w:p w14:paraId="311E5F76" w14:textId="77777777" w:rsidR="0079610F" w:rsidRDefault="00000000">
            <w:pPr>
              <w:pStyle w:val="Header"/>
              <w:ind w:leftChars="-45" w:left="-108" w:rightChars="-15" w:right="-36"/>
              <w:jc w:val="center"/>
              <w:rPr>
                <w:rFonts w:ascii="Calibri" w:eastAsia="华文细黑" w:hAnsi="Calibri" w:cs="Calibri"/>
                <w:bCs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  <w:t>起始号</w:t>
            </w: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40FB4B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  <w:t>End #</w:t>
            </w:r>
          </w:p>
          <w:p w14:paraId="58F56CBF" w14:textId="77777777" w:rsidR="0079610F" w:rsidRDefault="00000000">
            <w:pPr>
              <w:pStyle w:val="Header"/>
              <w:jc w:val="center"/>
              <w:rPr>
                <w:rFonts w:ascii="Calibri" w:eastAsia="华文细黑" w:hAnsi="Calibri" w:cs="Calibri"/>
                <w:bCs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  <w:t>结尾号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9C90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Chars="-46" w:left="-110" w:rightChars="-45" w:right="-108"/>
              <w:jc w:val="center"/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  <w:t>Number</w:t>
            </w:r>
          </w:p>
          <w:p w14:paraId="4181219A" w14:textId="77777777" w:rsidR="0079610F" w:rsidRDefault="00000000">
            <w:pPr>
              <w:pStyle w:val="Header"/>
              <w:ind w:left="-106" w:right="-110"/>
              <w:jc w:val="center"/>
              <w:rPr>
                <w:rFonts w:ascii="Calibri" w:eastAsia="华文细黑" w:hAnsi="Calibri" w:cs="Calibri"/>
                <w:bCs/>
                <w:sz w:val="18"/>
                <w:szCs w:val="18"/>
              </w:rPr>
            </w:pPr>
            <w:r>
              <w:rPr>
                <w:rFonts w:ascii="Calibri" w:eastAsia="华文细黑" w:hAnsi="Calibri" w:cs="Calibri"/>
                <w:bCs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31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2DC8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5" w:right="-108"/>
              <w:jc w:val="center"/>
              <w:rPr>
                <w:rFonts w:ascii="Calibri" w:eastAsia="华文细黑" w:hAnsi="Calibri" w:cs="Calibri"/>
                <w:bCs/>
                <w:color w:val="0000FF"/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3CB44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8" w:right="-105"/>
              <w:jc w:val="center"/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  <w:t>Trace</w:t>
            </w:r>
          </w:p>
          <w:p w14:paraId="0599B278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ind w:left="-108" w:right="-105"/>
              <w:jc w:val="center"/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 w:hint="eastAsia"/>
                <w:bCs/>
                <w:color w:val="0000FF"/>
                <w:sz w:val="18"/>
                <w:szCs w:val="18"/>
                <w:lang w:eastAsia="zh-CN"/>
              </w:rPr>
              <w:t>微量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052FF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 w:hint="eastAsia"/>
                <w:bCs/>
                <w:color w:val="0000FF"/>
                <w:sz w:val="18"/>
                <w:szCs w:val="18"/>
                <w:lang w:eastAsia="zh-CN"/>
              </w:rPr>
              <w:t>High</w:t>
            </w:r>
          </w:p>
          <w:p w14:paraId="2E5D03B0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华文细黑" w:hAnsi="Calibri" w:cs="Calibri"/>
                <w:bCs/>
                <w:color w:val="0000FF"/>
                <w:sz w:val="18"/>
                <w:szCs w:val="18"/>
                <w:lang w:eastAsia="zh-CN"/>
              </w:rPr>
            </w:pPr>
            <w:r>
              <w:rPr>
                <w:rFonts w:ascii="Calibri" w:eastAsia="华文细黑" w:hAnsi="Calibri" w:cs="Calibri" w:hint="eastAsia"/>
                <w:bCs/>
                <w:color w:val="0000FF"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32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6344F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eastAsia="华文细黑" w:hAnsi="Calibri" w:cs="Calibri"/>
                <w:bCs/>
                <w:color w:val="0000FF"/>
                <w:sz w:val="20"/>
                <w:lang w:eastAsia="zh-CN"/>
              </w:rPr>
            </w:pPr>
          </w:p>
        </w:tc>
        <w:tc>
          <w:tcPr>
            <w:tcW w:w="5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auto"/>
          </w:tcPr>
          <w:p w14:paraId="1858886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Chars="-36" w:left="-86" w:rightChars="-40" w:right="-96"/>
              <w:jc w:val="center"/>
              <w:rPr>
                <w:rFonts w:ascii="Calibri" w:eastAsia="华文细黑" w:hAnsi="Calibri" w:cs="Calibri"/>
                <w:bCs/>
                <w:color w:val="FF0000"/>
                <w:sz w:val="20"/>
              </w:rPr>
            </w:pPr>
          </w:p>
        </w:tc>
      </w:tr>
      <w:tr w:rsidR="0079610F" w14:paraId="406624F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324C77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50465D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4C4960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4BC034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BD67CE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E81A58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EB7BAB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7983627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03EAC56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9A5ADC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408FAD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78C0FD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34900C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2B093D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B23562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5ACC38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5FD4DB3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1B925B2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0A3633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721552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4CC606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F9C3CB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7D13F3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17431C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1A6434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226F1C03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2BB4DB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8C0E77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B7CFF2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55527C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EE2CD9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DF5CF5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A20A40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142B0A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76801BB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6A6E853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44492B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5BD15C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1FA307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6221AA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5652ED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5C2D47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E5D6AF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00DE47A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404CF23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CF867E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0B678E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34854E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8ED59B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4968AE3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E5AD7A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E112C2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63D6BE3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46D18B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2F6045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310A8C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1280F8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8E9303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4ECB82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862934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8B7F69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747BA76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4DFEDC1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FDEEE93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67361A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376455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B50111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9ACBFC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3460B0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121442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743FC89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363300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54F1DC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7361B9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1CCF72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F3151D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21E001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3F77CB3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877DE4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19964DC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423166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DAB9D1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BB75B1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42D8CD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281030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A5CEA3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993452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1D0FA4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791F55F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0D975A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C3FD05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7290F8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D4540DA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4D5B56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59BF6F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B5E72C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166A26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4970F5E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1AE5D2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286B5D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4FAF13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A04AB5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02E09B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137189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9B6508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23BFEB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02A8A59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6452DB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DB7ECA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3FFA34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127D38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FE9C73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68D650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969666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B8970D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02BB3E5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1BC712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9CB206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0A63CE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47C041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4B60F2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770C786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CA356E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149424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32810C71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4672BA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F248FE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8B2547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C5EF2C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194BA4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1B9E9C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449C6B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D5A25E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466C5E8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109D6E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A735EEC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70D514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4F4374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7F9B66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1D645F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446B3FB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7734DD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1D7E4803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7E3BA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29EAB84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C26AB5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288E26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862958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90F75D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129C25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0A10F3F3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476B662D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5B86F1E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52C2015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7B9EF38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31B334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58AEF0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E01B1C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20DA990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12EA85E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65FDFAA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2909EF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132" w:type="dxa"/>
            <w:tcBorders>
              <w:top w:val="single" w:sz="2" w:space="0" w:color="auto"/>
              <w:left w:val="double" w:sz="2" w:space="0" w:color="FF0000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62FBEF95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762302D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830D88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44EFBEEF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3C7CB56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17475349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vAlign w:val="center"/>
          </w:tcPr>
          <w:p w14:paraId="2652D377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FF0000"/>
            </w:tcBorders>
            <w:shd w:val="clear" w:color="auto" w:fill="CCFFFF"/>
            <w:vAlign w:val="center"/>
          </w:tcPr>
          <w:p w14:paraId="52873BB2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ind w:left="-108" w:right="-20"/>
              <w:rPr>
                <w:rFonts w:ascii="Calibri Light" w:eastAsia="华文细黑" w:hAnsi="Calibri Light" w:cs="Calibri"/>
                <w:sz w:val="18"/>
                <w:szCs w:val="18"/>
              </w:rPr>
            </w:pPr>
          </w:p>
        </w:tc>
      </w:tr>
      <w:tr w:rsidR="0079610F" w14:paraId="2D7BDC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264" w:type="dxa"/>
            <w:gridSpan w:val="2"/>
            <w:tcBorders>
              <w:top w:val="single" w:sz="2" w:space="0" w:color="auto"/>
              <w:left w:val="double" w:sz="2" w:space="0" w:color="FF0000"/>
              <w:bottom w:val="double" w:sz="2" w:space="0" w:color="FF0000"/>
              <w:right w:val="single" w:sz="2" w:space="0" w:color="auto"/>
            </w:tcBorders>
            <w:shd w:val="clear" w:color="auto" w:fill="auto"/>
            <w:vAlign w:val="center"/>
          </w:tcPr>
          <w:p w14:paraId="7D3ED17D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>Total Number</w:t>
            </w:r>
            <w:r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>样品总数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uble" w:sz="2" w:space="0" w:color="FF0000"/>
              <w:right w:val="single" w:sz="2" w:space="0" w:color="auto"/>
            </w:tcBorders>
            <w:shd w:val="clear" w:color="auto" w:fill="CCFFFF"/>
            <w:vAlign w:val="center"/>
          </w:tcPr>
          <w:p w14:paraId="6DF7B293" w14:textId="77777777" w:rsidR="0079610F" w:rsidRDefault="0079610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color w:val="0000FF"/>
                <w:sz w:val="18"/>
                <w:szCs w:val="18"/>
              </w:rPr>
            </w:pPr>
          </w:p>
        </w:tc>
        <w:tc>
          <w:tcPr>
            <w:tcW w:w="8084" w:type="dxa"/>
            <w:gridSpan w:val="5"/>
            <w:tcBorders>
              <w:top w:val="single" w:sz="2" w:space="0" w:color="auto"/>
              <w:left w:val="single" w:sz="2" w:space="0" w:color="auto"/>
              <w:bottom w:val="double" w:sz="2" w:space="0" w:color="FF0000"/>
              <w:right w:val="double" w:sz="2" w:space="0" w:color="FF0000"/>
            </w:tcBorders>
            <w:shd w:val="clear" w:color="auto" w:fill="auto"/>
            <w:vAlign w:val="center"/>
          </w:tcPr>
          <w:p w14:paraId="528AAF81" w14:textId="77777777" w:rsidR="0079610F" w:rsidRDefault="0000000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eastAsia="华文细黑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华文细黑" w:hAnsi="Calibri" w:cs="Calibri" w:hint="eastAsia"/>
                <w:color w:val="FF0000"/>
                <w:sz w:val="18"/>
                <w:szCs w:val="18"/>
                <w:lang w:eastAsia="zh-CN"/>
              </w:rPr>
              <w:t>样品</w:t>
            </w:r>
            <w:r>
              <w:rPr>
                <w:rFonts w:ascii="Calibri" w:eastAsia="华文细黑" w:hAnsi="Calibri" w:cs="Calibri"/>
                <w:color w:val="FF0000"/>
                <w:sz w:val="18"/>
                <w:szCs w:val="18"/>
                <w:lang w:eastAsia="zh-CN"/>
              </w:rPr>
              <w:t>编号写不下可复制</w:t>
            </w:r>
            <w:r>
              <w:rPr>
                <w:rFonts w:ascii="Calibri" w:eastAsia="华文细黑" w:hAnsi="Calibri" w:cs="Calibri" w:hint="eastAsia"/>
                <w:color w:val="FF0000"/>
                <w:sz w:val="18"/>
                <w:szCs w:val="18"/>
                <w:lang w:eastAsia="zh-CN"/>
              </w:rPr>
              <w:t>表格</w:t>
            </w:r>
            <w:r>
              <w:rPr>
                <w:rFonts w:ascii="Calibri" w:eastAsia="华文细黑" w:hAnsi="Calibri" w:cs="Calibri"/>
                <w:color w:val="FF0000"/>
                <w:sz w:val="18"/>
                <w:szCs w:val="18"/>
                <w:lang w:eastAsia="zh-CN"/>
              </w:rPr>
              <w:t>到下一页或附清单</w:t>
            </w:r>
            <w:r>
              <w:rPr>
                <w:rFonts w:ascii="Calibri" w:eastAsia="华文细黑" w:hAnsi="Calibri" w:cs="Calibri"/>
                <w:sz w:val="18"/>
                <w:szCs w:val="18"/>
                <w:lang w:eastAsia="zh-CN"/>
              </w:rPr>
              <w:t>;</w:t>
            </w:r>
            <w:r>
              <w:rPr>
                <w:rFonts w:ascii="Calibri" w:eastAsia="华文细黑" w:hAnsi="Calibri" w:cs="Calibri"/>
                <w:color w:val="FF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Calibri" w:eastAsia="华文细黑" w:hAnsi="Calibri" w:cs="Calibri"/>
                <w:color w:val="0000FF"/>
                <w:sz w:val="18"/>
                <w:szCs w:val="18"/>
                <w:highlight w:val="green"/>
                <w:shd w:val="clear" w:color="auto" w:fill="FFFF00"/>
                <w:lang w:eastAsia="zh-CN"/>
              </w:rPr>
              <w:t xml:space="preserve">Rush services Double charge  </w:t>
            </w:r>
            <w:r>
              <w:rPr>
                <w:rFonts w:ascii="Calibri" w:eastAsia="华文细黑" w:hAnsi="Calibri" w:cs="Calibri"/>
                <w:color w:val="0000FF"/>
                <w:sz w:val="18"/>
                <w:szCs w:val="18"/>
                <w:highlight w:val="green"/>
                <w:shd w:val="clear" w:color="auto" w:fill="FFFF00"/>
                <w:lang w:eastAsia="zh-CN"/>
              </w:rPr>
              <w:t>加急服务</w:t>
            </w:r>
            <w:r>
              <w:rPr>
                <w:rFonts w:ascii="Calibri" w:eastAsia="华文细黑" w:hAnsi="Calibri" w:cs="Calibri"/>
                <w:color w:val="0000FF"/>
                <w:sz w:val="18"/>
                <w:szCs w:val="18"/>
                <w:highlight w:val="green"/>
                <w:shd w:val="clear" w:color="auto" w:fill="FFFF00"/>
                <w:lang w:eastAsia="zh-CN"/>
              </w:rPr>
              <w:t xml:space="preserve">, </w:t>
            </w:r>
            <w:r>
              <w:rPr>
                <w:rFonts w:ascii="Calibri" w:eastAsia="华文细黑" w:hAnsi="Calibri" w:cs="Calibri"/>
                <w:color w:val="0000FF"/>
                <w:sz w:val="18"/>
                <w:szCs w:val="18"/>
                <w:highlight w:val="green"/>
                <w:shd w:val="clear" w:color="auto" w:fill="FFFF00"/>
                <w:lang w:eastAsia="zh-CN"/>
              </w:rPr>
              <w:t>双倍收费</w:t>
            </w:r>
          </w:p>
        </w:tc>
      </w:tr>
      <w:tr w:rsidR="00A67A4B" w14:paraId="747BDC58" w14:textId="77777777" w:rsidTr="00EA2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264" w:type="dxa"/>
            <w:gridSpan w:val="2"/>
            <w:vMerge w:val="restart"/>
            <w:tcBorders>
              <w:top w:val="double" w:sz="2" w:space="0" w:color="FF0000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A0AD89" w14:textId="77777777" w:rsidR="00A67A4B" w:rsidRDefault="00A67A4B" w:rsidP="00EA27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>If any Note</w:t>
            </w:r>
          </w:p>
          <w:p w14:paraId="1A2E4507" w14:textId="77777777" w:rsidR="00A67A4B" w:rsidRDefault="00A67A4B" w:rsidP="00EA27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  <w:r>
              <w:rPr>
                <w:rFonts w:ascii="Calibri Light" w:eastAsia="华文细黑" w:hAnsi="Calibri Light" w:cs="Calibri" w:hint="eastAsia"/>
                <w:bCs/>
                <w:sz w:val="18"/>
                <w:szCs w:val="18"/>
                <w:lang w:eastAsia="zh-CN"/>
              </w:rPr>
              <w:t>如有</w:t>
            </w:r>
            <w:r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  <w:t>特别指示</w:t>
            </w:r>
          </w:p>
        </w:tc>
        <w:tc>
          <w:tcPr>
            <w:tcW w:w="8793" w:type="dxa"/>
            <w:gridSpan w:val="6"/>
            <w:tcBorders>
              <w:top w:val="double" w:sz="2" w:space="0" w:color="FF0000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E1CCD4" w14:textId="77777777" w:rsidR="00A67A4B" w:rsidRDefault="00A67A4B" w:rsidP="00EA2727">
            <w:pPr>
              <w:pStyle w:val="Header"/>
              <w:tabs>
                <w:tab w:val="clear" w:pos="4320"/>
                <w:tab w:val="clear" w:pos="8640"/>
              </w:tabs>
              <w:wordWrap w:val="0"/>
              <w:rPr>
                <w:rFonts w:ascii="Calibri Light" w:eastAsia="华文细黑" w:hAnsi="Calibri Light" w:cs="Calibri"/>
                <w:color w:val="0000FF"/>
                <w:sz w:val="19"/>
                <w:szCs w:val="19"/>
                <w:highlight w:val="cyan"/>
              </w:rPr>
            </w:pPr>
          </w:p>
        </w:tc>
      </w:tr>
      <w:tr w:rsidR="00A67A4B" w14:paraId="4D2865BF" w14:textId="77777777" w:rsidTr="00EA2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4"/>
        </w:trPr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11B6C" w14:textId="77777777" w:rsidR="00A67A4B" w:rsidRDefault="00A67A4B" w:rsidP="00EA27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 Light" w:eastAsia="华文细黑" w:hAnsi="Calibri Light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D65930" w14:textId="77777777" w:rsidR="00A67A4B" w:rsidRDefault="00A67A4B" w:rsidP="00EA2727">
            <w:pPr>
              <w:pStyle w:val="Header"/>
              <w:tabs>
                <w:tab w:val="clear" w:pos="4320"/>
                <w:tab w:val="clear" w:pos="8640"/>
              </w:tabs>
              <w:wordWrap w:val="0"/>
              <w:rPr>
                <w:rFonts w:ascii="Calibri Light" w:eastAsia="华文细黑" w:hAnsi="Calibri Light" w:cs="Calibri"/>
                <w:color w:val="0000FF"/>
                <w:sz w:val="19"/>
                <w:szCs w:val="19"/>
                <w:highlight w:val="cyan"/>
              </w:rPr>
            </w:pPr>
          </w:p>
        </w:tc>
      </w:tr>
      <w:bookmarkEnd w:id="0"/>
    </w:tbl>
    <w:p w14:paraId="2911E503" w14:textId="77777777" w:rsidR="00A67A4B" w:rsidRDefault="00A67A4B" w:rsidP="00A67A4B">
      <w:pPr>
        <w:pStyle w:val="Header"/>
        <w:tabs>
          <w:tab w:val="clear" w:pos="4320"/>
          <w:tab w:val="clear" w:pos="8640"/>
        </w:tabs>
        <w:spacing w:line="100" w:lineRule="exact"/>
        <w:jc w:val="center"/>
        <w:rPr>
          <w:rFonts w:ascii="Calibri Light" w:eastAsia="华文细黑" w:hAnsi="Calibri Light" w:cs="Calibri"/>
          <w:color w:val="FF0000"/>
          <w:sz w:val="20"/>
          <w:lang w:eastAsia="zh-CN"/>
        </w:rPr>
      </w:pPr>
    </w:p>
    <w:sectPr w:rsidR="00A67A4B" w:rsidSect="00A67A4B">
      <w:headerReference w:type="default" r:id="rId7"/>
      <w:footerReference w:type="default" r:id="rId8"/>
      <w:pgSz w:w="11909" w:h="16834"/>
      <w:pgMar w:top="113" w:right="431" w:bottom="57" w:left="4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C03D" w14:textId="77777777" w:rsidR="00664369" w:rsidRDefault="00664369">
      <w:r>
        <w:separator/>
      </w:r>
    </w:p>
  </w:endnote>
  <w:endnote w:type="continuationSeparator" w:id="0">
    <w:p w14:paraId="01C014B8" w14:textId="77777777" w:rsidR="00664369" w:rsidRDefault="0066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553D" w14:textId="77777777" w:rsidR="0079610F" w:rsidRDefault="0079610F">
    <w:pPr>
      <w:spacing w:line="220" w:lineRule="exact"/>
      <w:ind w:right="-119"/>
      <w:rPr>
        <w:rFonts w:cs="Arial"/>
        <w:b/>
        <w:color w:val="0000FF"/>
        <w:spacing w:val="-2"/>
        <w:sz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87BE" w14:textId="77777777" w:rsidR="00664369" w:rsidRDefault="00664369">
      <w:r>
        <w:separator/>
      </w:r>
    </w:p>
  </w:footnote>
  <w:footnote w:type="continuationSeparator" w:id="0">
    <w:p w14:paraId="6E7E4A15" w14:textId="77777777" w:rsidR="00664369" w:rsidRDefault="0066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3BD8" w14:textId="77777777" w:rsidR="0079610F" w:rsidRDefault="0079610F">
    <w:pPr>
      <w:spacing w:line="100" w:lineRule="exact"/>
      <w:ind w:right="-152"/>
      <w:rPr>
        <w:rFonts w:cs="Arial"/>
        <w:b/>
        <w:sz w:val="32"/>
        <w:szCs w:val="32"/>
        <w:lang w:eastAsia="zh-CN"/>
      </w:rPr>
    </w:pPr>
  </w:p>
  <w:p w14:paraId="333F73AF" w14:textId="77777777" w:rsidR="0079610F" w:rsidRDefault="0079610F">
    <w:pPr>
      <w:spacing w:line="100" w:lineRule="exact"/>
      <w:ind w:right="-152"/>
      <w:rPr>
        <w:rFonts w:cs="Arial"/>
        <w:b/>
        <w:sz w:val="26"/>
        <w:szCs w:val="26"/>
        <w:lang w:val="en-AU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JlM2JhNzVkYzg3ZDE5ZTZlZGEzNmM3MGEyODNlYTEifQ=="/>
  </w:docVars>
  <w:rsids>
    <w:rsidRoot w:val="00911D06"/>
    <w:rsid w:val="000003F5"/>
    <w:rsid w:val="00002587"/>
    <w:rsid w:val="00004B2A"/>
    <w:rsid w:val="000050DF"/>
    <w:rsid w:val="00006606"/>
    <w:rsid w:val="00010A34"/>
    <w:rsid w:val="000158C0"/>
    <w:rsid w:val="0001747F"/>
    <w:rsid w:val="00020941"/>
    <w:rsid w:val="00024043"/>
    <w:rsid w:val="000249A2"/>
    <w:rsid w:val="000265A3"/>
    <w:rsid w:val="00027D31"/>
    <w:rsid w:val="00027D4F"/>
    <w:rsid w:val="00032631"/>
    <w:rsid w:val="00033D08"/>
    <w:rsid w:val="00033D66"/>
    <w:rsid w:val="000352C3"/>
    <w:rsid w:val="0003644D"/>
    <w:rsid w:val="000368F9"/>
    <w:rsid w:val="00036BDD"/>
    <w:rsid w:val="00036CD2"/>
    <w:rsid w:val="00042EC4"/>
    <w:rsid w:val="00043146"/>
    <w:rsid w:val="0004343B"/>
    <w:rsid w:val="00045FC6"/>
    <w:rsid w:val="00046D42"/>
    <w:rsid w:val="00047217"/>
    <w:rsid w:val="000507B7"/>
    <w:rsid w:val="00050968"/>
    <w:rsid w:val="00051BD5"/>
    <w:rsid w:val="000528F6"/>
    <w:rsid w:val="0005521B"/>
    <w:rsid w:val="000569A6"/>
    <w:rsid w:val="00057495"/>
    <w:rsid w:val="00057875"/>
    <w:rsid w:val="000674AA"/>
    <w:rsid w:val="00070C9B"/>
    <w:rsid w:val="00071A0C"/>
    <w:rsid w:val="00072420"/>
    <w:rsid w:val="00073381"/>
    <w:rsid w:val="00074F48"/>
    <w:rsid w:val="00077142"/>
    <w:rsid w:val="00077E83"/>
    <w:rsid w:val="00080BD6"/>
    <w:rsid w:val="00081BA6"/>
    <w:rsid w:val="00081DF0"/>
    <w:rsid w:val="000821B7"/>
    <w:rsid w:val="00083A12"/>
    <w:rsid w:val="00083DA3"/>
    <w:rsid w:val="000846A8"/>
    <w:rsid w:val="00087ACD"/>
    <w:rsid w:val="0009017C"/>
    <w:rsid w:val="00090C4A"/>
    <w:rsid w:val="0009113B"/>
    <w:rsid w:val="0009114F"/>
    <w:rsid w:val="0009531F"/>
    <w:rsid w:val="000A019D"/>
    <w:rsid w:val="000A202A"/>
    <w:rsid w:val="000A207E"/>
    <w:rsid w:val="000A313B"/>
    <w:rsid w:val="000A3BE7"/>
    <w:rsid w:val="000A51A9"/>
    <w:rsid w:val="000A7E87"/>
    <w:rsid w:val="000C0C61"/>
    <w:rsid w:val="000C0D71"/>
    <w:rsid w:val="000C1038"/>
    <w:rsid w:val="000C6BBE"/>
    <w:rsid w:val="000D277E"/>
    <w:rsid w:val="000D4132"/>
    <w:rsid w:val="000D5351"/>
    <w:rsid w:val="000D5CA5"/>
    <w:rsid w:val="000D5E32"/>
    <w:rsid w:val="000D63C7"/>
    <w:rsid w:val="000D6FF9"/>
    <w:rsid w:val="000E3E4E"/>
    <w:rsid w:val="000E475C"/>
    <w:rsid w:val="000E78CD"/>
    <w:rsid w:val="000F00CE"/>
    <w:rsid w:val="000F0282"/>
    <w:rsid w:val="000F1829"/>
    <w:rsid w:val="000F3264"/>
    <w:rsid w:val="000F3A96"/>
    <w:rsid w:val="000F51ED"/>
    <w:rsid w:val="000F54FD"/>
    <w:rsid w:val="000F57F8"/>
    <w:rsid w:val="000F719A"/>
    <w:rsid w:val="000F7C76"/>
    <w:rsid w:val="00100943"/>
    <w:rsid w:val="00102530"/>
    <w:rsid w:val="001025D6"/>
    <w:rsid w:val="00102FFE"/>
    <w:rsid w:val="00103010"/>
    <w:rsid w:val="00104B43"/>
    <w:rsid w:val="00105B67"/>
    <w:rsid w:val="00106B50"/>
    <w:rsid w:val="0010709B"/>
    <w:rsid w:val="00112F25"/>
    <w:rsid w:val="0011336B"/>
    <w:rsid w:val="00114E30"/>
    <w:rsid w:val="00115F7E"/>
    <w:rsid w:val="00120380"/>
    <w:rsid w:val="00124695"/>
    <w:rsid w:val="0012498C"/>
    <w:rsid w:val="00126147"/>
    <w:rsid w:val="001266DF"/>
    <w:rsid w:val="00127356"/>
    <w:rsid w:val="00130494"/>
    <w:rsid w:val="00131953"/>
    <w:rsid w:val="00134559"/>
    <w:rsid w:val="001355AA"/>
    <w:rsid w:val="00135F28"/>
    <w:rsid w:val="00136B89"/>
    <w:rsid w:val="00144E88"/>
    <w:rsid w:val="0014627D"/>
    <w:rsid w:val="00147BD1"/>
    <w:rsid w:val="00150AFE"/>
    <w:rsid w:val="00152A7C"/>
    <w:rsid w:val="00160AB8"/>
    <w:rsid w:val="0016191E"/>
    <w:rsid w:val="0016193D"/>
    <w:rsid w:val="001619E3"/>
    <w:rsid w:val="001627FD"/>
    <w:rsid w:val="00164A23"/>
    <w:rsid w:val="00165BF4"/>
    <w:rsid w:val="00166159"/>
    <w:rsid w:val="00181161"/>
    <w:rsid w:val="001812C1"/>
    <w:rsid w:val="00183462"/>
    <w:rsid w:val="00187649"/>
    <w:rsid w:val="00187664"/>
    <w:rsid w:val="00190531"/>
    <w:rsid w:val="001906CC"/>
    <w:rsid w:val="00191123"/>
    <w:rsid w:val="00191AB0"/>
    <w:rsid w:val="00195C59"/>
    <w:rsid w:val="001A34EC"/>
    <w:rsid w:val="001A3744"/>
    <w:rsid w:val="001A48B0"/>
    <w:rsid w:val="001A4F0E"/>
    <w:rsid w:val="001A582A"/>
    <w:rsid w:val="001A5CD2"/>
    <w:rsid w:val="001A5FD3"/>
    <w:rsid w:val="001A6AF2"/>
    <w:rsid w:val="001A7393"/>
    <w:rsid w:val="001A7F7F"/>
    <w:rsid w:val="001B3A0F"/>
    <w:rsid w:val="001B48BA"/>
    <w:rsid w:val="001B69A3"/>
    <w:rsid w:val="001B7806"/>
    <w:rsid w:val="001C20F1"/>
    <w:rsid w:val="001C4914"/>
    <w:rsid w:val="001C6334"/>
    <w:rsid w:val="001C679E"/>
    <w:rsid w:val="001D2D62"/>
    <w:rsid w:val="001D4DC5"/>
    <w:rsid w:val="001D56DA"/>
    <w:rsid w:val="001E0A06"/>
    <w:rsid w:val="001E0CF5"/>
    <w:rsid w:val="001E17D8"/>
    <w:rsid w:val="001E1F53"/>
    <w:rsid w:val="001E381F"/>
    <w:rsid w:val="001E49BC"/>
    <w:rsid w:val="001E79ED"/>
    <w:rsid w:val="001E7D84"/>
    <w:rsid w:val="001F02A4"/>
    <w:rsid w:val="001F11A5"/>
    <w:rsid w:val="001F1573"/>
    <w:rsid w:val="001F2AFC"/>
    <w:rsid w:val="001F2E75"/>
    <w:rsid w:val="001F37F0"/>
    <w:rsid w:val="001F3FF7"/>
    <w:rsid w:val="001F4D9B"/>
    <w:rsid w:val="001F59A2"/>
    <w:rsid w:val="001F76B6"/>
    <w:rsid w:val="001F78F0"/>
    <w:rsid w:val="00202B80"/>
    <w:rsid w:val="00207F8A"/>
    <w:rsid w:val="00210730"/>
    <w:rsid w:val="00212901"/>
    <w:rsid w:val="0021541A"/>
    <w:rsid w:val="0021698A"/>
    <w:rsid w:val="002173C1"/>
    <w:rsid w:val="00220507"/>
    <w:rsid w:val="00221C5B"/>
    <w:rsid w:val="00221E68"/>
    <w:rsid w:val="00222968"/>
    <w:rsid w:val="00222C85"/>
    <w:rsid w:val="00223B43"/>
    <w:rsid w:val="002248D4"/>
    <w:rsid w:val="00226FAD"/>
    <w:rsid w:val="002271A4"/>
    <w:rsid w:val="00227B9B"/>
    <w:rsid w:val="00227E53"/>
    <w:rsid w:val="002304DC"/>
    <w:rsid w:val="0023172F"/>
    <w:rsid w:val="00234FE3"/>
    <w:rsid w:val="0023665F"/>
    <w:rsid w:val="002376DD"/>
    <w:rsid w:val="002403D3"/>
    <w:rsid w:val="00242D28"/>
    <w:rsid w:val="00244BEB"/>
    <w:rsid w:val="00246E6E"/>
    <w:rsid w:val="00247389"/>
    <w:rsid w:val="00250672"/>
    <w:rsid w:val="00253533"/>
    <w:rsid w:val="00255B9C"/>
    <w:rsid w:val="0025653E"/>
    <w:rsid w:val="002571CF"/>
    <w:rsid w:val="00257566"/>
    <w:rsid w:val="00257A58"/>
    <w:rsid w:val="00257EC2"/>
    <w:rsid w:val="00263877"/>
    <w:rsid w:val="002642E6"/>
    <w:rsid w:val="002650C6"/>
    <w:rsid w:val="0026618D"/>
    <w:rsid w:val="00266DDE"/>
    <w:rsid w:val="00274F8B"/>
    <w:rsid w:val="0027530B"/>
    <w:rsid w:val="00276F6F"/>
    <w:rsid w:val="002802BE"/>
    <w:rsid w:val="00281BC0"/>
    <w:rsid w:val="00282E42"/>
    <w:rsid w:val="0028370B"/>
    <w:rsid w:val="00283924"/>
    <w:rsid w:val="00283D59"/>
    <w:rsid w:val="00284380"/>
    <w:rsid w:val="00287CB9"/>
    <w:rsid w:val="00290CA1"/>
    <w:rsid w:val="00291A2C"/>
    <w:rsid w:val="00293A51"/>
    <w:rsid w:val="002948AC"/>
    <w:rsid w:val="00294FFD"/>
    <w:rsid w:val="00295176"/>
    <w:rsid w:val="002A2546"/>
    <w:rsid w:val="002A2FB2"/>
    <w:rsid w:val="002A375E"/>
    <w:rsid w:val="002A38E7"/>
    <w:rsid w:val="002A4714"/>
    <w:rsid w:val="002A50DA"/>
    <w:rsid w:val="002A5B03"/>
    <w:rsid w:val="002B1CDC"/>
    <w:rsid w:val="002B1DEF"/>
    <w:rsid w:val="002B1EF8"/>
    <w:rsid w:val="002B3E88"/>
    <w:rsid w:val="002B51DA"/>
    <w:rsid w:val="002B5439"/>
    <w:rsid w:val="002B7309"/>
    <w:rsid w:val="002C5A85"/>
    <w:rsid w:val="002C63A9"/>
    <w:rsid w:val="002C7985"/>
    <w:rsid w:val="002D330A"/>
    <w:rsid w:val="002D3A29"/>
    <w:rsid w:val="002D4178"/>
    <w:rsid w:val="002D4C31"/>
    <w:rsid w:val="002D5C4C"/>
    <w:rsid w:val="002D786B"/>
    <w:rsid w:val="002E1C39"/>
    <w:rsid w:val="002E4464"/>
    <w:rsid w:val="002E4B77"/>
    <w:rsid w:val="002F02AA"/>
    <w:rsid w:val="002F4E47"/>
    <w:rsid w:val="002F4FAF"/>
    <w:rsid w:val="003018A0"/>
    <w:rsid w:val="00302FCA"/>
    <w:rsid w:val="0030381D"/>
    <w:rsid w:val="00303E17"/>
    <w:rsid w:val="00305B6C"/>
    <w:rsid w:val="0030779B"/>
    <w:rsid w:val="003139C0"/>
    <w:rsid w:val="00314CED"/>
    <w:rsid w:val="00314F13"/>
    <w:rsid w:val="00315B76"/>
    <w:rsid w:val="003163F0"/>
    <w:rsid w:val="00317C36"/>
    <w:rsid w:val="00320F41"/>
    <w:rsid w:val="00322321"/>
    <w:rsid w:val="003251AD"/>
    <w:rsid w:val="00330173"/>
    <w:rsid w:val="00330F48"/>
    <w:rsid w:val="00332277"/>
    <w:rsid w:val="0033542F"/>
    <w:rsid w:val="00337089"/>
    <w:rsid w:val="003377C8"/>
    <w:rsid w:val="00337DCA"/>
    <w:rsid w:val="003438D8"/>
    <w:rsid w:val="00344E99"/>
    <w:rsid w:val="0034717F"/>
    <w:rsid w:val="00347EF8"/>
    <w:rsid w:val="00350761"/>
    <w:rsid w:val="0035256A"/>
    <w:rsid w:val="00352D87"/>
    <w:rsid w:val="0035387C"/>
    <w:rsid w:val="0035699B"/>
    <w:rsid w:val="00361B86"/>
    <w:rsid w:val="0036218D"/>
    <w:rsid w:val="003621F0"/>
    <w:rsid w:val="00362FF7"/>
    <w:rsid w:val="003635B3"/>
    <w:rsid w:val="00364A64"/>
    <w:rsid w:val="003741E5"/>
    <w:rsid w:val="0037524C"/>
    <w:rsid w:val="003757FC"/>
    <w:rsid w:val="00376B0D"/>
    <w:rsid w:val="00376CB9"/>
    <w:rsid w:val="00381A9D"/>
    <w:rsid w:val="0038218D"/>
    <w:rsid w:val="003824CB"/>
    <w:rsid w:val="00384C7B"/>
    <w:rsid w:val="00385D95"/>
    <w:rsid w:val="003914F6"/>
    <w:rsid w:val="0039336C"/>
    <w:rsid w:val="00393CF5"/>
    <w:rsid w:val="00395FE9"/>
    <w:rsid w:val="003962D2"/>
    <w:rsid w:val="003A0D71"/>
    <w:rsid w:val="003A22AC"/>
    <w:rsid w:val="003A4D25"/>
    <w:rsid w:val="003B0046"/>
    <w:rsid w:val="003B08BD"/>
    <w:rsid w:val="003B1FF8"/>
    <w:rsid w:val="003B3102"/>
    <w:rsid w:val="003B44EE"/>
    <w:rsid w:val="003B5C7B"/>
    <w:rsid w:val="003B6A3D"/>
    <w:rsid w:val="003B6C3D"/>
    <w:rsid w:val="003B7829"/>
    <w:rsid w:val="003C2CF6"/>
    <w:rsid w:val="003C3897"/>
    <w:rsid w:val="003C4FFC"/>
    <w:rsid w:val="003C6F65"/>
    <w:rsid w:val="003C7136"/>
    <w:rsid w:val="003D2C19"/>
    <w:rsid w:val="003D43C5"/>
    <w:rsid w:val="003D4850"/>
    <w:rsid w:val="003D4D89"/>
    <w:rsid w:val="003D63FE"/>
    <w:rsid w:val="003D65FD"/>
    <w:rsid w:val="003D6A17"/>
    <w:rsid w:val="003E0C67"/>
    <w:rsid w:val="003E2700"/>
    <w:rsid w:val="003E2AB8"/>
    <w:rsid w:val="003E390A"/>
    <w:rsid w:val="003E6787"/>
    <w:rsid w:val="003E7D55"/>
    <w:rsid w:val="003F10AB"/>
    <w:rsid w:val="003F10AE"/>
    <w:rsid w:val="003F2A95"/>
    <w:rsid w:val="003F2ECF"/>
    <w:rsid w:val="003F47E3"/>
    <w:rsid w:val="00402110"/>
    <w:rsid w:val="00402E7C"/>
    <w:rsid w:val="00403698"/>
    <w:rsid w:val="00403CD0"/>
    <w:rsid w:val="004062F6"/>
    <w:rsid w:val="0040728A"/>
    <w:rsid w:val="00407B0B"/>
    <w:rsid w:val="00415960"/>
    <w:rsid w:val="00416B92"/>
    <w:rsid w:val="00420B5C"/>
    <w:rsid w:val="004251F8"/>
    <w:rsid w:val="00427226"/>
    <w:rsid w:val="00431233"/>
    <w:rsid w:val="0043144A"/>
    <w:rsid w:val="004317A4"/>
    <w:rsid w:val="00432FC6"/>
    <w:rsid w:val="004407EE"/>
    <w:rsid w:val="00441B2A"/>
    <w:rsid w:val="00442A79"/>
    <w:rsid w:val="00443006"/>
    <w:rsid w:val="004432FF"/>
    <w:rsid w:val="00443DF9"/>
    <w:rsid w:val="00444BFC"/>
    <w:rsid w:val="00445183"/>
    <w:rsid w:val="004502B8"/>
    <w:rsid w:val="00452A06"/>
    <w:rsid w:val="00452ED7"/>
    <w:rsid w:val="0045372D"/>
    <w:rsid w:val="00454DBE"/>
    <w:rsid w:val="00454E78"/>
    <w:rsid w:val="00455521"/>
    <w:rsid w:val="00456218"/>
    <w:rsid w:val="00456EA8"/>
    <w:rsid w:val="004624B9"/>
    <w:rsid w:val="0046357E"/>
    <w:rsid w:val="00465AD6"/>
    <w:rsid w:val="004676E3"/>
    <w:rsid w:val="00467AC9"/>
    <w:rsid w:val="00473F80"/>
    <w:rsid w:val="004742D7"/>
    <w:rsid w:val="00475428"/>
    <w:rsid w:val="00476892"/>
    <w:rsid w:val="00485859"/>
    <w:rsid w:val="00487A7D"/>
    <w:rsid w:val="00494E6E"/>
    <w:rsid w:val="004A05DA"/>
    <w:rsid w:val="004A0F1C"/>
    <w:rsid w:val="004A4586"/>
    <w:rsid w:val="004A4CD0"/>
    <w:rsid w:val="004B1011"/>
    <w:rsid w:val="004B22B3"/>
    <w:rsid w:val="004B269F"/>
    <w:rsid w:val="004B7C69"/>
    <w:rsid w:val="004C09B2"/>
    <w:rsid w:val="004C1144"/>
    <w:rsid w:val="004C179C"/>
    <w:rsid w:val="004C3B71"/>
    <w:rsid w:val="004C415A"/>
    <w:rsid w:val="004C49DC"/>
    <w:rsid w:val="004C4F21"/>
    <w:rsid w:val="004D026F"/>
    <w:rsid w:val="004D0A4B"/>
    <w:rsid w:val="004D10F4"/>
    <w:rsid w:val="004D571B"/>
    <w:rsid w:val="004D58A5"/>
    <w:rsid w:val="004D7C8F"/>
    <w:rsid w:val="004E0E04"/>
    <w:rsid w:val="004E2865"/>
    <w:rsid w:val="004E4A9E"/>
    <w:rsid w:val="004E4EBC"/>
    <w:rsid w:val="004E6D31"/>
    <w:rsid w:val="004F11CE"/>
    <w:rsid w:val="004F140F"/>
    <w:rsid w:val="004F23F6"/>
    <w:rsid w:val="004F4BC3"/>
    <w:rsid w:val="004F6061"/>
    <w:rsid w:val="00504254"/>
    <w:rsid w:val="00505B40"/>
    <w:rsid w:val="00505DC5"/>
    <w:rsid w:val="00505F49"/>
    <w:rsid w:val="00505FD7"/>
    <w:rsid w:val="00506C42"/>
    <w:rsid w:val="005072C2"/>
    <w:rsid w:val="00512848"/>
    <w:rsid w:val="00512B11"/>
    <w:rsid w:val="00515ACC"/>
    <w:rsid w:val="00516107"/>
    <w:rsid w:val="005216B8"/>
    <w:rsid w:val="00521FD2"/>
    <w:rsid w:val="005256F5"/>
    <w:rsid w:val="00525F32"/>
    <w:rsid w:val="00526562"/>
    <w:rsid w:val="00530F4A"/>
    <w:rsid w:val="005325AF"/>
    <w:rsid w:val="00532A6C"/>
    <w:rsid w:val="00532B72"/>
    <w:rsid w:val="00535058"/>
    <w:rsid w:val="005357C4"/>
    <w:rsid w:val="00536375"/>
    <w:rsid w:val="0053673F"/>
    <w:rsid w:val="00540119"/>
    <w:rsid w:val="00541F2E"/>
    <w:rsid w:val="00543596"/>
    <w:rsid w:val="00544336"/>
    <w:rsid w:val="0054561E"/>
    <w:rsid w:val="0054708C"/>
    <w:rsid w:val="00547A90"/>
    <w:rsid w:val="00550F95"/>
    <w:rsid w:val="00551929"/>
    <w:rsid w:val="00553778"/>
    <w:rsid w:val="00555B36"/>
    <w:rsid w:val="0056053B"/>
    <w:rsid w:val="005614B4"/>
    <w:rsid w:val="00562ADA"/>
    <w:rsid w:val="005639F5"/>
    <w:rsid w:val="00565874"/>
    <w:rsid w:val="00566C4F"/>
    <w:rsid w:val="00572319"/>
    <w:rsid w:val="0057443D"/>
    <w:rsid w:val="005747B4"/>
    <w:rsid w:val="0057521B"/>
    <w:rsid w:val="00580517"/>
    <w:rsid w:val="00583651"/>
    <w:rsid w:val="005863C0"/>
    <w:rsid w:val="005867C3"/>
    <w:rsid w:val="00586837"/>
    <w:rsid w:val="00587FE3"/>
    <w:rsid w:val="0059041B"/>
    <w:rsid w:val="0059053D"/>
    <w:rsid w:val="00592EC1"/>
    <w:rsid w:val="00594D39"/>
    <w:rsid w:val="005A1F52"/>
    <w:rsid w:val="005A382E"/>
    <w:rsid w:val="005A53D4"/>
    <w:rsid w:val="005A7EDF"/>
    <w:rsid w:val="005B3BEF"/>
    <w:rsid w:val="005B3D8E"/>
    <w:rsid w:val="005B579C"/>
    <w:rsid w:val="005B5E3C"/>
    <w:rsid w:val="005B6426"/>
    <w:rsid w:val="005B7966"/>
    <w:rsid w:val="005C0E83"/>
    <w:rsid w:val="005C1FEE"/>
    <w:rsid w:val="005C3434"/>
    <w:rsid w:val="005C4637"/>
    <w:rsid w:val="005D0730"/>
    <w:rsid w:val="005D1462"/>
    <w:rsid w:val="005D1A66"/>
    <w:rsid w:val="005D6276"/>
    <w:rsid w:val="005E12D7"/>
    <w:rsid w:val="005E4099"/>
    <w:rsid w:val="005E4111"/>
    <w:rsid w:val="005E538D"/>
    <w:rsid w:val="005E59A7"/>
    <w:rsid w:val="005F0D55"/>
    <w:rsid w:val="005F24EF"/>
    <w:rsid w:val="005F6921"/>
    <w:rsid w:val="005F7683"/>
    <w:rsid w:val="006002E9"/>
    <w:rsid w:val="006007DD"/>
    <w:rsid w:val="0060228F"/>
    <w:rsid w:val="00604439"/>
    <w:rsid w:val="00604A6E"/>
    <w:rsid w:val="00604A82"/>
    <w:rsid w:val="00604EAF"/>
    <w:rsid w:val="0060659E"/>
    <w:rsid w:val="0060716C"/>
    <w:rsid w:val="00607673"/>
    <w:rsid w:val="00613DB8"/>
    <w:rsid w:val="00620384"/>
    <w:rsid w:val="00622CCF"/>
    <w:rsid w:val="00623872"/>
    <w:rsid w:val="00624ABE"/>
    <w:rsid w:val="00626B7A"/>
    <w:rsid w:val="00627C44"/>
    <w:rsid w:val="00631C3E"/>
    <w:rsid w:val="00632FE5"/>
    <w:rsid w:val="0063457E"/>
    <w:rsid w:val="00636237"/>
    <w:rsid w:val="00640B48"/>
    <w:rsid w:val="00641AB4"/>
    <w:rsid w:val="00641BE6"/>
    <w:rsid w:val="006428FF"/>
    <w:rsid w:val="006429F8"/>
    <w:rsid w:val="0064532A"/>
    <w:rsid w:val="0064532F"/>
    <w:rsid w:val="006474A9"/>
    <w:rsid w:val="00647975"/>
    <w:rsid w:val="00647EC2"/>
    <w:rsid w:val="006504AC"/>
    <w:rsid w:val="00650EFB"/>
    <w:rsid w:val="00652819"/>
    <w:rsid w:val="006617BB"/>
    <w:rsid w:val="00662F9A"/>
    <w:rsid w:val="00664369"/>
    <w:rsid w:val="006650A3"/>
    <w:rsid w:val="00665A05"/>
    <w:rsid w:val="00665A7A"/>
    <w:rsid w:val="00670DFD"/>
    <w:rsid w:val="006710A1"/>
    <w:rsid w:val="00671FD8"/>
    <w:rsid w:val="00675676"/>
    <w:rsid w:val="00677BA9"/>
    <w:rsid w:val="0068142D"/>
    <w:rsid w:val="0068339E"/>
    <w:rsid w:val="006842F7"/>
    <w:rsid w:val="00684887"/>
    <w:rsid w:val="00684D80"/>
    <w:rsid w:val="0068563E"/>
    <w:rsid w:val="00685697"/>
    <w:rsid w:val="00685DD1"/>
    <w:rsid w:val="00685E80"/>
    <w:rsid w:val="00686FBB"/>
    <w:rsid w:val="0069204A"/>
    <w:rsid w:val="0069212F"/>
    <w:rsid w:val="00693886"/>
    <w:rsid w:val="0069507E"/>
    <w:rsid w:val="00696A57"/>
    <w:rsid w:val="006973C8"/>
    <w:rsid w:val="006A12CF"/>
    <w:rsid w:val="006A194F"/>
    <w:rsid w:val="006A3682"/>
    <w:rsid w:val="006A3CED"/>
    <w:rsid w:val="006A3EAE"/>
    <w:rsid w:val="006A6D11"/>
    <w:rsid w:val="006B013C"/>
    <w:rsid w:val="006B14B8"/>
    <w:rsid w:val="006B1711"/>
    <w:rsid w:val="006B2449"/>
    <w:rsid w:val="006C1985"/>
    <w:rsid w:val="006C1E48"/>
    <w:rsid w:val="006C4AD8"/>
    <w:rsid w:val="006C7A8B"/>
    <w:rsid w:val="006E0827"/>
    <w:rsid w:val="006E1BB1"/>
    <w:rsid w:val="006E42A7"/>
    <w:rsid w:val="006E578F"/>
    <w:rsid w:val="006E6A2E"/>
    <w:rsid w:val="006E7433"/>
    <w:rsid w:val="006E7886"/>
    <w:rsid w:val="006F111A"/>
    <w:rsid w:val="006F1201"/>
    <w:rsid w:val="006F15B3"/>
    <w:rsid w:val="006F44E2"/>
    <w:rsid w:val="006F73CF"/>
    <w:rsid w:val="00700AD0"/>
    <w:rsid w:val="00707DF0"/>
    <w:rsid w:val="00714505"/>
    <w:rsid w:val="00720EC5"/>
    <w:rsid w:val="00724DEA"/>
    <w:rsid w:val="00725133"/>
    <w:rsid w:val="007254B1"/>
    <w:rsid w:val="00725DCE"/>
    <w:rsid w:val="00726382"/>
    <w:rsid w:val="0073019E"/>
    <w:rsid w:val="007321B4"/>
    <w:rsid w:val="007337A3"/>
    <w:rsid w:val="00733FF7"/>
    <w:rsid w:val="00735A9A"/>
    <w:rsid w:val="00736965"/>
    <w:rsid w:val="00737990"/>
    <w:rsid w:val="007412DE"/>
    <w:rsid w:val="0074481B"/>
    <w:rsid w:val="007458F1"/>
    <w:rsid w:val="00745E20"/>
    <w:rsid w:val="00746D18"/>
    <w:rsid w:val="00747D94"/>
    <w:rsid w:val="007518E2"/>
    <w:rsid w:val="0075275E"/>
    <w:rsid w:val="0075423A"/>
    <w:rsid w:val="00760B64"/>
    <w:rsid w:val="007621A4"/>
    <w:rsid w:val="007627E1"/>
    <w:rsid w:val="00764E84"/>
    <w:rsid w:val="0076523A"/>
    <w:rsid w:val="00767631"/>
    <w:rsid w:val="00767A4D"/>
    <w:rsid w:val="00767D7B"/>
    <w:rsid w:val="00771B3E"/>
    <w:rsid w:val="00772A9B"/>
    <w:rsid w:val="00782649"/>
    <w:rsid w:val="00784ECD"/>
    <w:rsid w:val="007917BA"/>
    <w:rsid w:val="00793210"/>
    <w:rsid w:val="007960E5"/>
    <w:rsid w:val="0079610F"/>
    <w:rsid w:val="007A3912"/>
    <w:rsid w:val="007A6EC0"/>
    <w:rsid w:val="007B0AB5"/>
    <w:rsid w:val="007B0CDD"/>
    <w:rsid w:val="007B2B2B"/>
    <w:rsid w:val="007B5A6D"/>
    <w:rsid w:val="007B5C32"/>
    <w:rsid w:val="007B61D0"/>
    <w:rsid w:val="007B7E40"/>
    <w:rsid w:val="007C1419"/>
    <w:rsid w:val="007C2F26"/>
    <w:rsid w:val="007C402D"/>
    <w:rsid w:val="007C4F16"/>
    <w:rsid w:val="007C7797"/>
    <w:rsid w:val="007C7FBF"/>
    <w:rsid w:val="007D293F"/>
    <w:rsid w:val="007D600D"/>
    <w:rsid w:val="007D7486"/>
    <w:rsid w:val="007E081E"/>
    <w:rsid w:val="007E2CAE"/>
    <w:rsid w:val="007E3C6A"/>
    <w:rsid w:val="007E4E06"/>
    <w:rsid w:val="007E5E1F"/>
    <w:rsid w:val="007E642E"/>
    <w:rsid w:val="007F26E0"/>
    <w:rsid w:val="007F29D8"/>
    <w:rsid w:val="007F3F1B"/>
    <w:rsid w:val="007F4344"/>
    <w:rsid w:val="007F587A"/>
    <w:rsid w:val="008004FB"/>
    <w:rsid w:val="008013D1"/>
    <w:rsid w:val="0080334A"/>
    <w:rsid w:val="008043E9"/>
    <w:rsid w:val="008062AB"/>
    <w:rsid w:val="008075DD"/>
    <w:rsid w:val="00812983"/>
    <w:rsid w:val="00817789"/>
    <w:rsid w:val="00820224"/>
    <w:rsid w:val="00825273"/>
    <w:rsid w:val="0082545B"/>
    <w:rsid w:val="008318B4"/>
    <w:rsid w:val="00833FAC"/>
    <w:rsid w:val="0083585C"/>
    <w:rsid w:val="00835991"/>
    <w:rsid w:val="0083635C"/>
    <w:rsid w:val="0084025B"/>
    <w:rsid w:val="0084220C"/>
    <w:rsid w:val="008431C6"/>
    <w:rsid w:val="0084459E"/>
    <w:rsid w:val="00846BE3"/>
    <w:rsid w:val="00847B03"/>
    <w:rsid w:val="00847FD4"/>
    <w:rsid w:val="00852F16"/>
    <w:rsid w:val="00853C8D"/>
    <w:rsid w:val="00854C1E"/>
    <w:rsid w:val="00855076"/>
    <w:rsid w:val="00855DD3"/>
    <w:rsid w:val="0085753B"/>
    <w:rsid w:val="00857C26"/>
    <w:rsid w:val="00864EC6"/>
    <w:rsid w:val="00865ACF"/>
    <w:rsid w:val="0087118E"/>
    <w:rsid w:val="00872275"/>
    <w:rsid w:val="00873DA4"/>
    <w:rsid w:val="008742AA"/>
    <w:rsid w:val="00874516"/>
    <w:rsid w:val="00876FD6"/>
    <w:rsid w:val="008778D1"/>
    <w:rsid w:val="00877D08"/>
    <w:rsid w:val="00881121"/>
    <w:rsid w:val="008822AD"/>
    <w:rsid w:val="00885A27"/>
    <w:rsid w:val="00887161"/>
    <w:rsid w:val="00892CFB"/>
    <w:rsid w:val="00894337"/>
    <w:rsid w:val="00894874"/>
    <w:rsid w:val="008A2072"/>
    <w:rsid w:val="008A232A"/>
    <w:rsid w:val="008A7058"/>
    <w:rsid w:val="008B2BED"/>
    <w:rsid w:val="008B4E0B"/>
    <w:rsid w:val="008B5689"/>
    <w:rsid w:val="008C02FC"/>
    <w:rsid w:val="008C134B"/>
    <w:rsid w:val="008C4C01"/>
    <w:rsid w:val="008C6B12"/>
    <w:rsid w:val="008C757C"/>
    <w:rsid w:val="008D3D84"/>
    <w:rsid w:val="008D76DF"/>
    <w:rsid w:val="008D7E76"/>
    <w:rsid w:val="008E07AE"/>
    <w:rsid w:val="008E17EC"/>
    <w:rsid w:val="008E19BF"/>
    <w:rsid w:val="008E32D4"/>
    <w:rsid w:val="008E3CCF"/>
    <w:rsid w:val="008E46B5"/>
    <w:rsid w:val="008E4B30"/>
    <w:rsid w:val="008E527C"/>
    <w:rsid w:val="008E55F7"/>
    <w:rsid w:val="008E60E2"/>
    <w:rsid w:val="008F129E"/>
    <w:rsid w:val="008F216E"/>
    <w:rsid w:val="008F25E4"/>
    <w:rsid w:val="008F2AC0"/>
    <w:rsid w:val="008F352D"/>
    <w:rsid w:val="00903062"/>
    <w:rsid w:val="009042F4"/>
    <w:rsid w:val="00904E46"/>
    <w:rsid w:val="00905065"/>
    <w:rsid w:val="009055FD"/>
    <w:rsid w:val="00905C49"/>
    <w:rsid w:val="009066BD"/>
    <w:rsid w:val="009072BD"/>
    <w:rsid w:val="00911D06"/>
    <w:rsid w:val="009125D8"/>
    <w:rsid w:val="00913795"/>
    <w:rsid w:val="00917DB3"/>
    <w:rsid w:val="0092053E"/>
    <w:rsid w:val="00923FCC"/>
    <w:rsid w:val="00925069"/>
    <w:rsid w:val="009260DF"/>
    <w:rsid w:val="00926AC4"/>
    <w:rsid w:val="00930726"/>
    <w:rsid w:val="00930D32"/>
    <w:rsid w:val="0093123A"/>
    <w:rsid w:val="00934BD4"/>
    <w:rsid w:val="00934C26"/>
    <w:rsid w:val="00940663"/>
    <w:rsid w:val="00942D08"/>
    <w:rsid w:val="00944392"/>
    <w:rsid w:val="0094716D"/>
    <w:rsid w:val="00947213"/>
    <w:rsid w:val="009501F4"/>
    <w:rsid w:val="009515FD"/>
    <w:rsid w:val="00954A94"/>
    <w:rsid w:val="00954DD7"/>
    <w:rsid w:val="00957EAF"/>
    <w:rsid w:val="00960436"/>
    <w:rsid w:val="00960C0C"/>
    <w:rsid w:val="00962645"/>
    <w:rsid w:val="00962FA1"/>
    <w:rsid w:val="00963981"/>
    <w:rsid w:val="009652C2"/>
    <w:rsid w:val="00965847"/>
    <w:rsid w:val="00965AD4"/>
    <w:rsid w:val="00970504"/>
    <w:rsid w:val="0097080E"/>
    <w:rsid w:val="00970E98"/>
    <w:rsid w:val="009737F4"/>
    <w:rsid w:val="0097474F"/>
    <w:rsid w:val="00974CBA"/>
    <w:rsid w:val="00974F1D"/>
    <w:rsid w:val="00975AA1"/>
    <w:rsid w:val="009777E5"/>
    <w:rsid w:val="00982B6E"/>
    <w:rsid w:val="009904FB"/>
    <w:rsid w:val="00992E2F"/>
    <w:rsid w:val="00994629"/>
    <w:rsid w:val="00994A5A"/>
    <w:rsid w:val="00994C33"/>
    <w:rsid w:val="009A2034"/>
    <w:rsid w:val="009A339B"/>
    <w:rsid w:val="009A681F"/>
    <w:rsid w:val="009A7F8C"/>
    <w:rsid w:val="009B0CC0"/>
    <w:rsid w:val="009B12EA"/>
    <w:rsid w:val="009B45FF"/>
    <w:rsid w:val="009B6C0F"/>
    <w:rsid w:val="009B75E5"/>
    <w:rsid w:val="009B7855"/>
    <w:rsid w:val="009C08A5"/>
    <w:rsid w:val="009C1021"/>
    <w:rsid w:val="009C59FA"/>
    <w:rsid w:val="009C7C01"/>
    <w:rsid w:val="009D03CF"/>
    <w:rsid w:val="009D1D90"/>
    <w:rsid w:val="009D2853"/>
    <w:rsid w:val="009D2DDF"/>
    <w:rsid w:val="009D3C75"/>
    <w:rsid w:val="009D3F4A"/>
    <w:rsid w:val="009D40E8"/>
    <w:rsid w:val="009D52B8"/>
    <w:rsid w:val="009D534B"/>
    <w:rsid w:val="009E0DEC"/>
    <w:rsid w:val="009E1859"/>
    <w:rsid w:val="009E1C9C"/>
    <w:rsid w:val="009E35A4"/>
    <w:rsid w:val="009E3CC0"/>
    <w:rsid w:val="009E3D8E"/>
    <w:rsid w:val="009E3E31"/>
    <w:rsid w:val="009E5629"/>
    <w:rsid w:val="009F12FE"/>
    <w:rsid w:val="009F1E47"/>
    <w:rsid w:val="009F2557"/>
    <w:rsid w:val="009F2B53"/>
    <w:rsid w:val="009F78A8"/>
    <w:rsid w:val="009F7AE9"/>
    <w:rsid w:val="00A00B6C"/>
    <w:rsid w:val="00A0133E"/>
    <w:rsid w:val="00A03876"/>
    <w:rsid w:val="00A04179"/>
    <w:rsid w:val="00A04576"/>
    <w:rsid w:val="00A05163"/>
    <w:rsid w:val="00A137E8"/>
    <w:rsid w:val="00A14F35"/>
    <w:rsid w:val="00A164DE"/>
    <w:rsid w:val="00A173A5"/>
    <w:rsid w:val="00A20B8C"/>
    <w:rsid w:val="00A20C23"/>
    <w:rsid w:val="00A22476"/>
    <w:rsid w:val="00A22F46"/>
    <w:rsid w:val="00A23CD8"/>
    <w:rsid w:val="00A24E51"/>
    <w:rsid w:val="00A253AF"/>
    <w:rsid w:val="00A308CA"/>
    <w:rsid w:val="00A30F72"/>
    <w:rsid w:val="00A33D6F"/>
    <w:rsid w:val="00A34057"/>
    <w:rsid w:val="00A35202"/>
    <w:rsid w:val="00A40FEB"/>
    <w:rsid w:val="00A426B6"/>
    <w:rsid w:val="00A42835"/>
    <w:rsid w:val="00A45F03"/>
    <w:rsid w:val="00A465D0"/>
    <w:rsid w:val="00A54844"/>
    <w:rsid w:val="00A54CD5"/>
    <w:rsid w:val="00A54E35"/>
    <w:rsid w:val="00A551E8"/>
    <w:rsid w:val="00A560E3"/>
    <w:rsid w:val="00A56E83"/>
    <w:rsid w:val="00A665AB"/>
    <w:rsid w:val="00A67A4B"/>
    <w:rsid w:val="00A7093D"/>
    <w:rsid w:val="00A7098C"/>
    <w:rsid w:val="00A70C92"/>
    <w:rsid w:val="00A7170F"/>
    <w:rsid w:val="00A73283"/>
    <w:rsid w:val="00A74447"/>
    <w:rsid w:val="00A76B4E"/>
    <w:rsid w:val="00A81B7C"/>
    <w:rsid w:val="00A8240F"/>
    <w:rsid w:val="00A83205"/>
    <w:rsid w:val="00A83808"/>
    <w:rsid w:val="00A851DE"/>
    <w:rsid w:val="00A852A2"/>
    <w:rsid w:val="00A85DBF"/>
    <w:rsid w:val="00A90392"/>
    <w:rsid w:val="00A92316"/>
    <w:rsid w:val="00A956B8"/>
    <w:rsid w:val="00A95A8C"/>
    <w:rsid w:val="00A97784"/>
    <w:rsid w:val="00AA0B7E"/>
    <w:rsid w:val="00AA1907"/>
    <w:rsid w:val="00AA3088"/>
    <w:rsid w:val="00AA3536"/>
    <w:rsid w:val="00AA4184"/>
    <w:rsid w:val="00AA4FA1"/>
    <w:rsid w:val="00AA51B8"/>
    <w:rsid w:val="00AA7154"/>
    <w:rsid w:val="00AA7BC7"/>
    <w:rsid w:val="00AB0A09"/>
    <w:rsid w:val="00AB14EE"/>
    <w:rsid w:val="00AB218A"/>
    <w:rsid w:val="00AB2FAE"/>
    <w:rsid w:val="00AB6005"/>
    <w:rsid w:val="00AB6DDE"/>
    <w:rsid w:val="00AC2E69"/>
    <w:rsid w:val="00AC33E3"/>
    <w:rsid w:val="00AC38A4"/>
    <w:rsid w:val="00AD06BF"/>
    <w:rsid w:val="00AD0A1E"/>
    <w:rsid w:val="00AD0DDE"/>
    <w:rsid w:val="00AD2877"/>
    <w:rsid w:val="00AD2D9E"/>
    <w:rsid w:val="00AD3B93"/>
    <w:rsid w:val="00AD3DB4"/>
    <w:rsid w:val="00AD55DD"/>
    <w:rsid w:val="00AD64A7"/>
    <w:rsid w:val="00AE2C05"/>
    <w:rsid w:val="00AE3A06"/>
    <w:rsid w:val="00AE7D07"/>
    <w:rsid w:val="00AF2B1D"/>
    <w:rsid w:val="00AF3F62"/>
    <w:rsid w:val="00AF43CA"/>
    <w:rsid w:val="00AF7917"/>
    <w:rsid w:val="00B00FFC"/>
    <w:rsid w:val="00B01637"/>
    <w:rsid w:val="00B058E8"/>
    <w:rsid w:val="00B11EBF"/>
    <w:rsid w:val="00B12C7F"/>
    <w:rsid w:val="00B13F43"/>
    <w:rsid w:val="00B13FE8"/>
    <w:rsid w:val="00B16EA0"/>
    <w:rsid w:val="00B2480B"/>
    <w:rsid w:val="00B263F9"/>
    <w:rsid w:val="00B279C4"/>
    <w:rsid w:val="00B30563"/>
    <w:rsid w:val="00B3183A"/>
    <w:rsid w:val="00B35AF3"/>
    <w:rsid w:val="00B36AE7"/>
    <w:rsid w:val="00B40794"/>
    <w:rsid w:val="00B41388"/>
    <w:rsid w:val="00B41BAB"/>
    <w:rsid w:val="00B4470C"/>
    <w:rsid w:val="00B47116"/>
    <w:rsid w:val="00B47ECB"/>
    <w:rsid w:val="00B50AA2"/>
    <w:rsid w:val="00B534F2"/>
    <w:rsid w:val="00B54B71"/>
    <w:rsid w:val="00B569AB"/>
    <w:rsid w:val="00B575E5"/>
    <w:rsid w:val="00B62F9D"/>
    <w:rsid w:val="00B639EB"/>
    <w:rsid w:val="00B65AE1"/>
    <w:rsid w:val="00B71F51"/>
    <w:rsid w:val="00B747B7"/>
    <w:rsid w:val="00B762C4"/>
    <w:rsid w:val="00B764CA"/>
    <w:rsid w:val="00B7739A"/>
    <w:rsid w:val="00B81B01"/>
    <w:rsid w:val="00B84B75"/>
    <w:rsid w:val="00B864F3"/>
    <w:rsid w:val="00B90FF6"/>
    <w:rsid w:val="00B96DD4"/>
    <w:rsid w:val="00B97DB8"/>
    <w:rsid w:val="00B97E18"/>
    <w:rsid w:val="00BA376D"/>
    <w:rsid w:val="00BA74ED"/>
    <w:rsid w:val="00BB0676"/>
    <w:rsid w:val="00BB12DC"/>
    <w:rsid w:val="00BB3340"/>
    <w:rsid w:val="00BB4243"/>
    <w:rsid w:val="00BB7DF8"/>
    <w:rsid w:val="00BC1B84"/>
    <w:rsid w:val="00BC1FFE"/>
    <w:rsid w:val="00BC4447"/>
    <w:rsid w:val="00BD5057"/>
    <w:rsid w:val="00BD6FE5"/>
    <w:rsid w:val="00BE29FA"/>
    <w:rsid w:val="00BE3137"/>
    <w:rsid w:val="00BE4700"/>
    <w:rsid w:val="00BE54B3"/>
    <w:rsid w:val="00BE6173"/>
    <w:rsid w:val="00BF26BD"/>
    <w:rsid w:val="00BF3589"/>
    <w:rsid w:val="00BF68BB"/>
    <w:rsid w:val="00C019BA"/>
    <w:rsid w:val="00C04D9F"/>
    <w:rsid w:val="00C0532D"/>
    <w:rsid w:val="00C061F7"/>
    <w:rsid w:val="00C0672A"/>
    <w:rsid w:val="00C069C4"/>
    <w:rsid w:val="00C07325"/>
    <w:rsid w:val="00C07329"/>
    <w:rsid w:val="00C144B9"/>
    <w:rsid w:val="00C17085"/>
    <w:rsid w:val="00C20D78"/>
    <w:rsid w:val="00C20E88"/>
    <w:rsid w:val="00C23A6A"/>
    <w:rsid w:val="00C24AA6"/>
    <w:rsid w:val="00C300ED"/>
    <w:rsid w:val="00C305E7"/>
    <w:rsid w:val="00C31031"/>
    <w:rsid w:val="00C31C44"/>
    <w:rsid w:val="00C3338D"/>
    <w:rsid w:val="00C35D2D"/>
    <w:rsid w:val="00C366FE"/>
    <w:rsid w:val="00C42E7C"/>
    <w:rsid w:val="00C43A68"/>
    <w:rsid w:val="00C442F7"/>
    <w:rsid w:val="00C44394"/>
    <w:rsid w:val="00C44C45"/>
    <w:rsid w:val="00C51254"/>
    <w:rsid w:val="00C55B16"/>
    <w:rsid w:val="00C60183"/>
    <w:rsid w:val="00C60837"/>
    <w:rsid w:val="00C654F7"/>
    <w:rsid w:val="00C668BA"/>
    <w:rsid w:val="00C7050C"/>
    <w:rsid w:val="00C70DA1"/>
    <w:rsid w:val="00C720DC"/>
    <w:rsid w:val="00C72467"/>
    <w:rsid w:val="00C756F9"/>
    <w:rsid w:val="00C76963"/>
    <w:rsid w:val="00C8492B"/>
    <w:rsid w:val="00C858E6"/>
    <w:rsid w:val="00C865DE"/>
    <w:rsid w:val="00C903AD"/>
    <w:rsid w:val="00C922DF"/>
    <w:rsid w:val="00C9254F"/>
    <w:rsid w:val="00C93115"/>
    <w:rsid w:val="00C93D3B"/>
    <w:rsid w:val="00C93D96"/>
    <w:rsid w:val="00C9444A"/>
    <w:rsid w:val="00C969F4"/>
    <w:rsid w:val="00C972C4"/>
    <w:rsid w:val="00CA44B6"/>
    <w:rsid w:val="00CA4956"/>
    <w:rsid w:val="00CA5598"/>
    <w:rsid w:val="00CA5FD4"/>
    <w:rsid w:val="00CA6C5A"/>
    <w:rsid w:val="00CA76A1"/>
    <w:rsid w:val="00CB0AFA"/>
    <w:rsid w:val="00CB68FF"/>
    <w:rsid w:val="00CB6FB6"/>
    <w:rsid w:val="00CB74BB"/>
    <w:rsid w:val="00CC0D24"/>
    <w:rsid w:val="00CC0D57"/>
    <w:rsid w:val="00CC39EC"/>
    <w:rsid w:val="00CC626C"/>
    <w:rsid w:val="00CC7F40"/>
    <w:rsid w:val="00CD0639"/>
    <w:rsid w:val="00CD35FD"/>
    <w:rsid w:val="00CD3A64"/>
    <w:rsid w:val="00CD7147"/>
    <w:rsid w:val="00CE1562"/>
    <w:rsid w:val="00CE2D51"/>
    <w:rsid w:val="00CE69BC"/>
    <w:rsid w:val="00CF0377"/>
    <w:rsid w:val="00CF1C67"/>
    <w:rsid w:val="00CF1D47"/>
    <w:rsid w:val="00CF29F4"/>
    <w:rsid w:val="00CF3609"/>
    <w:rsid w:val="00CF4736"/>
    <w:rsid w:val="00CF5E90"/>
    <w:rsid w:val="00D00385"/>
    <w:rsid w:val="00D00461"/>
    <w:rsid w:val="00D00742"/>
    <w:rsid w:val="00D013B4"/>
    <w:rsid w:val="00D01632"/>
    <w:rsid w:val="00D01C56"/>
    <w:rsid w:val="00D02211"/>
    <w:rsid w:val="00D03C70"/>
    <w:rsid w:val="00D07349"/>
    <w:rsid w:val="00D12B11"/>
    <w:rsid w:val="00D13C4B"/>
    <w:rsid w:val="00D15D89"/>
    <w:rsid w:val="00D20900"/>
    <w:rsid w:val="00D21327"/>
    <w:rsid w:val="00D2208A"/>
    <w:rsid w:val="00D22479"/>
    <w:rsid w:val="00D24860"/>
    <w:rsid w:val="00D25F9E"/>
    <w:rsid w:val="00D30918"/>
    <w:rsid w:val="00D318A3"/>
    <w:rsid w:val="00D32895"/>
    <w:rsid w:val="00D328F9"/>
    <w:rsid w:val="00D361B0"/>
    <w:rsid w:val="00D36BC6"/>
    <w:rsid w:val="00D3777E"/>
    <w:rsid w:val="00D4116B"/>
    <w:rsid w:val="00D41A85"/>
    <w:rsid w:val="00D42814"/>
    <w:rsid w:val="00D43616"/>
    <w:rsid w:val="00D451B5"/>
    <w:rsid w:val="00D477FD"/>
    <w:rsid w:val="00D47823"/>
    <w:rsid w:val="00D50B9C"/>
    <w:rsid w:val="00D53A6C"/>
    <w:rsid w:val="00D54035"/>
    <w:rsid w:val="00D55EAF"/>
    <w:rsid w:val="00D56198"/>
    <w:rsid w:val="00D57CEC"/>
    <w:rsid w:val="00D61B16"/>
    <w:rsid w:val="00D61FC3"/>
    <w:rsid w:val="00D634D2"/>
    <w:rsid w:val="00D65318"/>
    <w:rsid w:val="00D70C03"/>
    <w:rsid w:val="00D72D5C"/>
    <w:rsid w:val="00D7363F"/>
    <w:rsid w:val="00D738A3"/>
    <w:rsid w:val="00D74378"/>
    <w:rsid w:val="00D74AB7"/>
    <w:rsid w:val="00D7529B"/>
    <w:rsid w:val="00D81A8E"/>
    <w:rsid w:val="00D82B1E"/>
    <w:rsid w:val="00D82E90"/>
    <w:rsid w:val="00D84D53"/>
    <w:rsid w:val="00D853D2"/>
    <w:rsid w:val="00D854C9"/>
    <w:rsid w:val="00D86652"/>
    <w:rsid w:val="00D8700F"/>
    <w:rsid w:val="00D87469"/>
    <w:rsid w:val="00D9104D"/>
    <w:rsid w:val="00D91115"/>
    <w:rsid w:val="00D93731"/>
    <w:rsid w:val="00D974DE"/>
    <w:rsid w:val="00D97CBB"/>
    <w:rsid w:val="00DA1BF3"/>
    <w:rsid w:val="00DA43A1"/>
    <w:rsid w:val="00DA6F21"/>
    <w:rsid w:val="00DB197D"/>
    <w:rsid w:val="00DB333B"/>
    <w:rsid w:val="00DB3744"/>
    <w:rsid w:val="00DB701F"/>
    <w:rsid w:val="00DC109F"/>
    <w:rsid w:val="00DC4F9A"/>
    <w:rsid w:val="00DC6946"/>
    <w:rsid w:val="00DC6FA4"/>
    <w:rsid w:val="00DD281B"/>
    <w:rsid w:val="00DD4A36"/>
    <w:rsid w:val="00DD5713"/>
    <w:rsid w:val="00DD698C"/>
    <w:rsid w:val="00DD7971"/>
    <w:rsid w:val="00DE266C"/>
    <w:rsid w:val="00DE4EAB"/>
    <w:rsid w:val="00DE59BA"/>
    <w:rsid w:val="00DE7A63"/>
    <w:rsid w:val="00DF4072"/>
    <w:rsid w:val="00DF446E"/>
    <w:rsid w:val="00DF4814"/>
    <w:rsid w:val="00DF5075"/>
    <w:rsid w:val="00DF725B"/>
    <w:rsid w:val="00E005C8"/>
    <w:rsid w:val="00E02676"/>
    <w:rsid w:val="00E03CAF"/>
    <w:rsid w:val="00E0548D"/>
    <w:rsid w:val="00E06B8A"/>
    <w:rsid w:val="00E1143F"/>
    <w:rsid w:val="00E11CB3"/>
    <w:rsid w:val="00E1477C"/>
    <w:rsid w:val="00E1663F"/>
    <w:rsid w:val="00E168B9"/>
    <w:rsid w:val="00E20308"/>
    <w:rsid w:val="00E212B7"/>
    <w:rsid w:val="00E23B46"/>
    <w:rsid w:val="00E240C2"/>
    <w:rsid w:val="00E24D6E"/>
    <w:rsid w:val="00E2562B"/>
    <w:rsid w:val="00E277A9"/>
    <w:rsid w:val="00E318ED"/>
    <w:rsid w:val="00E34D15"/>
    <w:rsid w:val="00E35D09"/>
    <w:rsid w:val="00E37AA7"/>
    <w:rsid w:val="00E4037A"/>
    <w:rsid w:val="00E41F5F"/>
    <w:rsid w:val="00E43597"/>
    <w:rsid w:val="00E4395D"/>
    <w:rsid w:val="00E4476F"/>
    <w:rsid w:val="00E448C6"/>
    <w:rsid w:val="00E45829"/>
    <w:rsid w:val="00E461A5"/>
    <w:rsid w:val="00E50C0A"/>
    <w:rsid w:val="00E52E68"/>
    <w:rsid w:val="00E53670"/>
    <w:rsid w:val="00E6002A"/>
    <w:rsid w:val="00E609B3"/>
    <w:rsid w:val="00E62420"/>
    <w:rsid w:val="00E62C83"/>
    <w:rsid w:val="00E66343"/>
    <w:rsid w:val="00E67061"/>
    <w:rsid w:val="00E704FD"/>
    <w:rsid w:val="00E708EF"/>
    <w:rsid w:val="00E70949"/>
    <w:rsid w:val="00E74416"/>
    <w:rsid w:val="00E75599"/>
    <w:rsid w:val="00E75E36"/>
    <w:rsid w:val="00E76599"/>
    <w:rsid w:val="00E774B1"/>
    <w:rsid w:val="00E8184D"/>
    <w:rsid w:val="00E8219B"/>
    <w:rsid w:val="00E85C31"/>
    <w:rsid w:val="00E864F0"/>
    <w:rsid w:val="00E876C2"/>
    <w:rsid w:val="00E87D46"/>
    <w:rsid w:val="00E92667"/>
    <w:rsid w:val="00E96340"/>
    <w:rsid w:val="00E9706D"/>
    <w:rsid w:val="00E978C7"/>
    <w:rsid w:val="00EA7CC3"/>
    <w:rsid w:val="00EB2F86"/>
    <w:rsid w:val="00EB36F2"/>
    <w:rsid w:val="00EB54EC"/>
    <w:rsid w:val="00EB5EFC"/>
    <w:rsid w:val="00EC370C"/>
    <w:rsid w:val="00EC5A02"/>
    <w:rsid w:val="00EC640F"/>
    <w:rsid w:val="00ED06D8"/>
    <w:rsid w:val="00ED25B2"/>
    <w:rsid w:val="00ED2C49"/>
    <w:rsid w:val="00ED366F"/>
    <w:rsid w:val="00ED3696"/>
    <w:rsid w:val="00ED4AC3"/>
    <w:rsid w:val="00ED4AC9"/>
    <w:rsid w:val="00ED509D"/>
    <w:rsid w:val="00ED5E39"/>
    <w:rsid w:val="00EE3BAD"/>
    <w:rsid w:val="00EE57CA"/>
    <w:rsid w:val="00EE68D5"/>
    <w:rsid w:val="00EF6B37"/>
    <w:rsid w:val="00EF6C22"/>
    <w:rsid w:val="00F0095C"/>
    <w:rsid w:val="00F01A24"/>
    <w:rsid w:val="00F01A3B"/>
    <w:rsid w:val="00F01AF9"/>
    <w:rsid w:val="00F038D3"/>
    <w:rsid w:val="00F03DED"/>
    <w:rsid w:val="00F04895"/>
    <w:rsid w:val="00F049BC"/>
    <w:rsid w:val="00F06216"/>
    <w:rsid w:val="00F10FD7"/>
    <w:rsid w:val="00F11563"/>
    <w:rsid w:val="00F11A15"/>
    <w:rsid w:val="00F15149"/>
    <w:rsid w:val="00F153E0"/>
    <w:rsid w:val="00F159FA"/>
    <w:rsid w:val="00F16065"/>
    <w:rsid w:val="00F173D0"/>
    <w:rsid w:val="00F17760"/>
    <w:rsid w:val="00F200FE"/>
    <w:rsid w:val="00F2074D"/>
    <w:rsid w:val="00F21094"/>
    <w:rsid w:val="00F23661"/>
    <w:rsid w:val="00F2605F"/>
    <w:rsid w:val="00F2632B"/>
    <w:rsid w:val="00F27BBE"/>
    <w:rsid w:val="00F3184E"/>
    <w:rsid w:val="00F32609"/>
    <w:rsid w:val="00F32812"/>
    <w:rsid w:val="00F34DA2"/>
    <w:rsid w:val="00F36D2B"/>
    <w:rsid w:val="00F3795F"/>
    <w:rsid w:val="00F40292"/>
    <w:rsid w:val="00F4106C"/>
    <w:rsid w:val="00F424C6"/>
    <w:rsid w:val="00F42BC0"/>
    <w:rsid w:val="00F43217"/>
    <w:rsid w:val="00F43694"/>
    <w:rsid w:val="00F45348"/>
    <w:rsid w:val="00F47731"/>
    <w:rsid w:val="00F53BB9"/>
    <w:rsid w:val="00F53CC1"/>
    <w:rsid w:val="00F548F3"/>
    <w:rsid w:val="00F55C10"/>
    <w:rsid w:val="00F60321"/>
    <w:rsid w:val="00F60554"/>
    <w:rsid w:val="00F61ADB"/>
    <w:rsid w:val="00F621FC"/>
    <w:rsid w:val="00F6246B"/>
    <w:rsid w:val="00F644B0"/>
    <w:rsid w:val="00F7077B"/>
    <w:rsid w:val="00F73D8B"/>
    <w:rsid w:val="00F75126"/>
    <w:rsid w:val="00F77092"/>
    <w:rsid w:val="00F77455"/>
    <w:rsid w:val="00F77FA9"/>
    <w:rsid w:val="00F828EC"/>
    <w:rsid w:val="00F82A8F"/>
    <w:rsid w:val="00F83982"/>
    <w:rsid w:val="00F855D0"/>
    <w:rsid w:val="00F91643"/>
    <w:rsid w:val="00F92246"/>
    <w:rsid w:val="00F95A51"/>
    <w:rsid w:val="00F96D5F"/>
    <w:rsid w:val="00FA263B"/>
    <w:rsid w:val="00FB05D9"/>
    <w:rsid w:val="00FB1205"/>
    <w:rsid w:val="00FB40DB"/>
    <w:rsid w:val="00FB4CDF"/>
    <w:rsid w:val="00FB57B8"/>
    <w:rsid w:val="00FB7F6A"/>
    <w:rsid w:val="00FB7FFE"/>
    <w:rsid w:val="00FC2121"/>
    <w:rsid w:val="00FC2EB7"/>
    <w:rsid w:val="00FC3559"/>
    <w:rsid w:val="00FC3E2B"/>
    <w:rsid w:val="00FC44C0"/>
    <w:rsid w:val="00FC5257"/>
    <w:rsid w:val="00FC647F"/>
    <w:rsid w:val="00FC6E3C"/>
    <w:rsid w:val="00FD1030"/>
    <w:rsid w:val="00FD2510"/>
    <w:rsid w:val="00FD5BF5"/>
    <w:rsid w:val="00FD6699"/>
    <w:rsid w:val="00FD7F51"/>
    <w:rsid w:val="00FE01D9"/>
    <w:rsid w:val="00FE0832"/>
    <w:rsid w:val="00FE0927"/>
    <w:rsid w:val="00FE391A"/>
    <w:rsid w:val="00FE55D5"/>
    <w:rsid w:val="00FE67E4"/>
    <w:rsid w:val="00FE71DC"/>
    <w:rsid w:val="00FF0A40"/>
    <w:rsid w:val="00FF5EF1"/>
    <w:rsid w:val="119509B9"/>
    <w:rsid w:val="17E123B7"/>
    <w:rsid w:val="4E84434D"/>
    <w:rsid w:val="556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EAAD1"/>
  <w15:docId w15:val="{191BFD48-4D44-413C-A663-9D6A6DE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C8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BodyText">
    <w:name w:val="Body Text"/>
    <w:basedOn w:val="Normal"/>
    <w:qFormat/>
    <w:pPr>
      <w:jc w:val="center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qFormat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link w:val="CommentText"/>
    <w:qFormat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isk\fee%20schedules%20and%20forms\Sample%20Submitt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0DBD-F324-4F4C-9166-C9D447AE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Submittal Form</Template>
  <TotalTime>137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Chemex Labs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Maryann.Anderson</dc:creator>
  <cp:lastModifiedBy>Rock Zhu</cp:lastModifiedBy>
  <cp:revision>125</cp:revision>
  <cp:lastPrinted>2020-03-12T09:11:00Z</cp:lastPrinted>
  <dcterms:created xsi:type="dcterms:W3CDTF">2021-03-24T08:21:00Z</dcterms:created>
  <dcterms:modified xsi:type="dcterms:W3CDTF">2023-01-18T06:28:00Z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6EB602A68EDD440A98FC6F40893EC105</vt:lpwstr>
  </property>
</Properties>
</file>